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54" w:rsidRPr="00152A72" w:rsidRDefault="00204754" w:rsidP="00152A72">
      <w:pPr>
        <w:pStyle w:val="Sangradetextonormal"/>
        <w:rPr>
          <w:rFonts w:ascii="Comic Sans MS" w:hAnsi="Comic Sans MS"/>
          <w:sz w:val="22"/>
        </w:rPr>
      </w:pPr>
    </w:p>
    <w:tbl>
      <w:tblPr>
        <w:tblW w:w="994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080"/>
        <w:gridCol w:w="1260"/>
        <w:gridCol w:w="900"/>
        <w:gridCol w:w="1260"/>
        <w:gridCol w:w="180"/>
        <w:gridCol w:w="540"/>
        <w:gridCol w:w="180"/>
        <w:gridCol w:w="2029"/>
      </w:tblGrid>
      <w:tr w:rsidR="00204754" w:rsidRPr="0063585E" w:rsidTr="00CC6912">
        <w:trPr>
          <w:trHeight w:val="786"/>
        </w:trPr>
        <w:tc>
          <w:tcPr>
            <w:tcW w:w="9949" w:type="dxa"/>
            <w:gridSpan w:val="9"/>
          </w:tcPr>
          <w:p w:rsidR="00EE29E4" w:rsidRPr="0063585E" w:rsidRDefault="00204754">
            <w:pPr>
              <w:tabs>
                <w:tab w:val="left" w:pos="1100"/>
                <w:tab w:val="center" w:pos="49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3585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E29E4" w:rsidRPr="0063585E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  <w:tbl>
            <w:tblPr>
              <w:tblpPr w:leftFromText="141" w:rightFromText="141" w:vertAnchor="text" w:horzAnchor="margin" w:tblpXSpec="right" w:tblpY="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9"/>
              <w:gridCol w:w="929"/>
              <w:gridCol w:w="930"/>
            </w:tblGrid>
            <w:tr w:rsidR="00EE29E4" w:rsidRPr="0063585E" w:rsidTr="00F66B6C">
              <w:trPr>
                <w:trHeight w:val="724"/>
              </w:trPr>
              <w:tc>
                <w:tcPr>
                  <w:tcW w:w="929" w:type="dxa"/>
                </w:tcPr>
                <w:p w:rsidR="00EE29E4" w:rsidRDefault="00EE29E4" w:rsidP="00F66B6C">
                  <w:pPr>
                    <w:tabs>
                      <w:tab w:val="left" w:pos="1100"/>
                      <w:tab w:val="center" w:pos="497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3585E">
                    <w:rPr>
                      <w:rFonts w:ascii="Arial" w:hAnsi="Arial" w:cs="Arial"/>
                      <w:b/>
                      <w:sz w:val="20"/>
                      <w:szCs w:val="20"/>
                    </w:rPr>
                    <w:t>DÍA</w:t>
                  </w:r>
                </w:p>
                <w:p w:rsidR="004653C6" w:rsidRDefault="004653C6" w:rsidP="004C0406">
                  <w:pPr>
                    <w:tabs>
                      <w:tab w:val="left" w:pos="1100"/>
                      <w:tab w:val="center" w:pos="497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45139" w:rsidRPr="0063585E" w:rsidRDefault="004653C6" w:rsidP="004C0406">
                  <w:pPr>
                    <w:tabs>
                      <w:tab w:val="left" w:pos="1100"/>
                      <w:tab w:val="center" w:pos="497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29" w:type="dxa"/>
                </w:tcPr>
                <w:p w:rsidR="00EE29E4" w:rsidRDefault="00671E81" w:rsidP="00F66B6C">
                  <w:pPr>
                    <w:tabs>
                      <w:tab w:val="left" w:pos="1100"/>
                      <w:tab w:val="center" w:pos="497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3585E">
                    <w:rPr>
                      <w:rFonts w:ascii="Arial" w:hAnsi="Arial" w:cs="Arial"/>
                      <w:b/>
                      <w:sz w:val="20"/>
                      <w:szCs w:val="20"/>
                    </w:rPr>
                    <w:t>MES</w:t>
                  </w:r>
                </w:p>
                <w:p w:rsidR="004653C6" w:rsidRDefault="004653C6" w:rsidP="00F66B6C">
                  <w:pPr>
                    <w:tabs>
                      <w:tab w:val="left" w:pos="1100"/>
                      <w:tab w:val="center" w:pos="497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45139" w:rsidRDefault="004653C6" w:rsidP="00F66B6C">
                  <w:pPr>
                    <w:tabs>
                      <w:tab w:val="left" w:pos="1100"/>
                      <w:tab w:val="center" w:pos="497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04</w:t>
                  </w:r>
                </w:p>
                <w:p w:rsidR="00A45139" w:rsidRPr="0063585E" w:rsidRDefault="00A45139" w:rsidP="004C0406">
                  <w:pPr>
                    <w:tabs>
                      <w:tab w:val="left" w:pos="1100"/>
                      <w:tab w:val="center" w:pos="497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</w:tcPr>
                <w:p w:rsidR="00EE29E4" w:rsidRDefault="00671E81" w:rsidP="00F66B6C">
                  <w:pPr>
                    <w:tabs>
                      <w:tab w:val="left" w:pos="1100"/>
                      <w:tab w:val="center" w:pos="497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3585E">
                    <w:rPr>
                      <w:rFonts w:ascii="Arial" w:hAnsi="Arial" w:cs="Arial"/>
                      <w:b/>
                      <w:sz w:val="20"/>
                      <w:szCs w:val="20"/>
                    </w:rPr>
                    <w:t>AÑO</w:t>
                  </w:r>
                </w:p>
                <w:p w:rsidR="004653C6" w:rsidRDefault="004653C6" w:rsidP="00F66B6C">
                  <w:pPr>
                    <w:tabs>
                      <w:tab w:val="left" w:pos="1100"/>
                      <w:tab w:val="center" w:pos="497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45139" w:rsidRDefault="004653C6" w:rsidP="00F66B6C">
                  <w:pPr>
                    <w:tabs>
                      <w:tab w:val="left" w:pos="1100"/>
                      <w:tab w:val="center" w:pos="497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2018</w:t>
                  </w:r>
                </w:p>
                <w:p w:rsidR="00A45139" w:rsidRPr="0063585E" w:rsidRDefault="00A45139" w:rsidP="00F66B6C">
                  <w:pPr>
                    <w:tabs>
                      <w:tab w:val="left" w:pos="1100"/>
                      <w:tab w:val="center" w:pos="497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F0A2C" w:rsidRPr="0063585E" w:rsidRDefault="00152A72" w:rsidP="00152A72">
            <w:pPr>
              <w:pStyle w:val="Encabezado"/>
              <w:tabs>
                <w:tab w:val="clear" w:pos="4252"/>
                <w:tab w:val="clear" w:pos="8504"/>
                <w:tab w:val="left" w:pos="24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3585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F0A2C" w:rsidRPr="0063585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</w:t>
            </w:r>
          </w:p>
          <w:p w:rsidR="00204754" w:rsidRPr="0063585E" w:rsidRDefault="004F0A2C" w:rsidP="00152A72">
            <w:pPr>
              <w:pStyle w:val="Encabezado"/>
              <w:tabs>
                <w:tab w:val="clear" w:pos="4252"/>
                <w:tab w:val="clear" w:pos="8504"/>
                <w:tab w:val="left" w:pos="24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3585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FECHA:</w:t>
            </w:r>
          </w:p>
        </w:tc>
      </w:tr>
      <w:tr w:rsidR="00204754" w:rsidRPr="0063585E">
        <w:trPr>
          <w:trHeight w:val="463"/>
        </w:trPr>
        <w:tc>
          <w:tcPr>
            <w:tcW w:w="9949" w:type="dxa"/>
            <w:gridSpan w:val="9"/>
            <w:shd w:val="clear" w:color="auto" w:fill="C0C0C0"/>
          </w:tcPr>
          <w:p w:rsidR="00427527" w:rsidRPr="0063585E" w:rsidRDefault="00427527" w:rsidP="00427527">
            <w:pPr>
              <w:pStyle w:val="Ttulo3"/>
              <w:jc w:val="left"/>
              <w:rPr>
                <w:rFonts w:ascii="Arial" w:hAnsi="Arial" w:cs="Arial"/>
                <w:szCs w:val="20"/>
              </w:rPr>
            </w:pPr>
          </w:p>
          <w:p w:rsidR="00204754" w:rsidRPr="0063585E" w:rsidRDefault="00204754">
            <w:pPr>
              <w:pStyle w:val="Ttulo3"/>
              <w:numPr>
                <w:ilvl w:val="0"/>
                <w:numId w:val="2"/>
              </w:numPr>
              <w:rPr>
                <w:rFonts w:ascii="Arial" w:hAnsi="Arial" w:cs="Arial"/>
                <w:szCs w:val="20"/>
              </w:rPr>
            </w:pPr>
            <w:r w:rsidRPr="0063585E">
              <w:rPr>
                <w:rFonts w:ascii="Arial" w:hAnsi="Arial" w:cs="Arial"/>
                <w:szCs w:val="20"/>
              </w:rPr>
              <w:t xml:space="preserve">INFORMACIÓN PERSONAL Y LABORAL DEL EXPERTO </w:t>
            </w:r>
          </w:p>
          <w:p w:rsidR="00204754" w:rsidRPr="0063585E" w:rsidRDefault="002047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54" w:rsidRPr="0063585E" w:rsidTr="00CC6912">
        <w:trPr>
          <w:trHeight w:val="443"/>
        </w:trPr>
        <w:tc>
          <w:tcPr>
            <w:tcW w:w="9949" w:type="dxa"/>
            <w:gridSpan w:val="9"/>
          </w:tcPr>
          <w:p w:rsidR="00204754" w:rsidRPr="00BD648F" w:rsidRDefault="00204754" w:rsidP="00BD648F">
            <w:pPr>
              <w:pStyle w:val="Ttulo1"/>
              <w:rPr>
                <w:rFonts w:ascii="Arial" w:hAnsi="Arial" w:cs="Arial"/>
                <w:b w:val="0"/>
                <w:sz w:val="20"/>
                <w:szCs w:val="20"/>
              </w:rPr>
            </w:pPr>
            <w:r w:rsidRPr="0063585E">
              <w:rPr>
                <w:rFonts w:ascii="Arial" w:hAnsi="Arial" w:cs="Arial"/>
                <w:b w:val="0"/>
                <w:sz w:val="20"/>
                <w:szCs w:val="20"/>
              </w:rPr>
              <w:t>APELLIDOS Y NOMBRES DEL PROFESOR INVITADO:</w:t>
            </w:r>
            <w:r w:rsidR="00BD648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BD648F" w:rsidRPr="00BD648F">
              <w:rPr>
                <w:rFonts w:ascii="Arial" w:hAnsi="Arial" w:cs="Arial"/>
                <w:sz w:val="22"/>
                <w:szCs w:val="22"/>
              </w:rPr>
              <w:t xml:space="preserve">Vítor Jorge </w:t>
            </w:r>
            <w:proofErr w:type="spellStart"/>
            <w:r w:rsidR="00BD648F" w:rsidRPr="00BD648F">
              <w:rPr>
                <w:rFonts w:ascii="Arial" w:hAnsi="Arial" w:cs="Arial"/>
                <w:sz w:val="22"/>
                <w:szCs w:val="22"/>
              </w:rPr>
              <w:t>Pais</w:t>
            </w:r>
            <w:proofErr w:type="spellEnd"/>
            <w:r w:rsidR="00BD648F" w:rsidRPr="00BD648F">
              <w:rPr>
                <w:rFonts w:ascii="Arial" w:hAnsi="Arial" w:cs="Arial"/>
                <w:sz w:val="22"/>
                <w:szCs w:val="22"/>
              </w:rPr>
              <w:t xml:space="preserve"> Vilar</w:t>
            </w:r>
          </w:p>
        </w:tc>
      </w:tr>
      <w:tr w:rsidR="00204754" w:rsidRPr="00D75D25">
        <w:tc>
          <w:tcPr>
            <w:tcW w:w="2520" w:type="dxa"/>
          </w:tcPr>
          <w:p w:rsidR="00204754" w:rsidRPr="0063585E" w:rsidRDefault="00204754">
            <w:pPr>
              <w:rPr>
                <w:rFonts w:ascii="Arial" w:hAnsi="Arial" w:cs="Arial"/>
                <w:sz w:val="20"/>
                <w:szCs w:val="20"/>
              </w:rPr>
            </w:pPr>
            <w:r w:rsidRPr="0063585E">
              <w:rPr>
                <w:rFonts w:ascii="Arial" w:hAnsi="Arial" w:cs="Arial"/>
                <w:sz w:val="20"/>
                <w:szCs w:val="20"/>
              </w:rPr>
              <w:t>PASAPORTE  No.:</w:t>
            </w:r>
          </w:p>
          <w:p w:rsidR="007215FA" w:rsidRDefault="00BD648F">
            <w:pPr>
              <w:rPr>
                <w:rFonts w:ascii="Arial" w:hAnsi="Arial" w:cs="Arial"/>
                <w:sz w:val="20"/>
                <w:szCs w:val="20"/>
              </w:rPr>
            </w:pPr>
            <w:r w:rsidRPr="008260D6">
              <w:rPr>
                <w:rFonts w:ascii="Arial" w:hAnsi="Arial" w:cs="Arial"/>
                <w:sz w:val="20"/>
              </w:rPr>
              <w:t>C705599</w:t>
            </w:r>
          </w:p>
          <w:p w:rsidR="00204754" w:rsidRPr="0063585E" w:rsidRDefault="00204754" w:rsidP="00721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4"/>
          </w:tcPr>
          <w:p w:rsidR="00204754" w:rsidRDefault="00204754">
            <w:pPr>
              <w:rPr>
                <w:rFonts w:ascii="Arial" w:hAnsi="Arial" w:cs="Arial"/>
                <w:sz w:val="20"/>
                <w:szCs w:val="20"/>
              </w:rPr>
            </w:pPr>
            <w:r w:rsidRPr="0063585E">
              <w:rPr>
                <w:rFonts w:ascii="Arial" w:hAnsi="Arial" w:cs="Arial"/>
                <w:sz w:val="20"/>
                <w:szCs w:val="20"/>
              </w:rPr>
              <w:t xml:space="preserve">PAIS DE </w:t>
            </w:r>
            <w:r w:rsidR="00671E81" w:rsidRPr="0063585E">
              <w:rPr>
                <w:rFonts w:ascii="Arial" w:hAnsi="Arial" w:cs="Arial"/>
                <w:sz w:val="20"/>
                <w:szCs w:val="20"/>
              </w:rPr>
              <w:t>DONDE PROVIENE</w:t>
            </w:r>
            <w:r w:rsidRPr="0063585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2717C" w:rsidRDefault="00BD6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Portugal </w:t>
            </w:r>
          </w:p>
          <w:p w:rsidR="0032717C" w:rsidRPr="0063585E" w:rsidRDefault="00327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9" w:type="dxa"/>
            <w:gridSpan w:val="4"/>
          </w:tcPr>
          <w:p w:rsidR="00204754" w:rsidRPr="00D75D25" w:rsidRDefault="0020475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75D25">
              <w:rPr>
                <w:rFonts w:ascii="Arial" w:hAnsi="Arial" w:cs="Arial"/>
                <w:sz w:val="20"/>
                <w:szCs w:val="20"/>
                <w:lang w:val="pt-BR"/>
              </w:rPr>
              <w:t>DIRECCIÓN:</w:t>
            </w:r>
          </w:p>
          <w:p w:rsidR="00F724EE" w:rsidRPr="00D75D25" w:rsidRDefault="00675F6C" w:rsidP="007215F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4653C6" w:rsidRPr="004653C6">
              <w:rPr>
                <w:rFonts w:ascii="Arial" w:hAnsi="Arial" w:cs="Arial"/>
                <w:sz w:val="20"/>
                <w:szCs w:val="20"/>
                <w:lang w:val="pt-BR"/>
              </w:rPr>
              <w:t xml:space="preserve">Rua Dr. Roberto </w:t>
            </w:r>
            <w:proofErr w:type="spellStart"/>
            <w:r w:rsidR="004653C6" w:rsidRPr="004653C6">
              <w:rPr>
                <w:rFonts w:ascii="Arial" w:hAnsi="Arial" w:cs="Arial"/>
                <w:sz w:val="20"/>
                <w:szCs w:val="20"/>
                <w:lang w:val="pt-BR"/>
              </w:rPr>
              <w:t>Frías</w:t>
            </w:r>
            <w:proofErr w:type="spellEnd"/>
            <w:r w:rsidR="004653C6" w:rsidRPr="004653C6">
              <w:rPr>
                <w:rFonts w:ascii="Arial" w:hAnsi="Arial" w:cs="Arial"/>
                <w:sz w:val="20"/>
                <w:szCs w:val="20"/>
                <w:lang w:val="pt-BR"/>
              </w:rPr>
              <w:t xml:space="preserve"> s / n</w:t>
            </w:r>
            <w:r w:rsidR="00627D31">
              <w:rPr>
                <w:rFonts w:ascii="Arial" w:hAnsi="Arial" w:cs="Arial"/>
                <w:sz w:val="20"/>
                <w:szCs w:val="20"/>
                <w:lang w:val="pt-BR"/>
              </w:rPr>
              <w:t xml:space="preserve"> - </w:t>
            </w:r>
            <w:proofErr w:type="spellStart"/>
            <w:r w:rsidR="00627D31" w:rsidRPr="00627D31">
              <w:rPr>
                <w:rFonts w:ascii="Arial" w:hAnsi="Arial" w:cs="Arial"/>
                <w:sz w:val="20"/>
                <w:szCs w:val="20"/>
                <w:lang w:val="pt-BR"/>
              </w:rPr>
              <w:t>Semi-Industrial</w:t>
            </w:r>
            <w:proofErr w:type="spellEnd"/>
            <w:r w:rsidR="00627D31" w:rsidRPr="00627D31">
              <w:rPr>
                <w:rFonts w:ascii="Arial" w:hAnsi="Arial" w:cs="Arial"/>
                <w:sz w:val="20"/>
                <w:szCs w:val="20"/>
                <w:lang w:val="pt-BR"/>
              </w:rPr>
              <w:t xml:space="preserve">, Bloque B, 3ª planta, </w:t>
            </w:r>
            <w:proofErr w:type="spellStart"/>
            <w:r w:rsidR="00627D31" w:rsidRPr="00627D31">
              <w:rPr>
                <w:rFonts w:ascii="Arial" w:hAnsi="Arial" w:cs="Arial"/>
                <w:sz w:val="20"/>
                <w:szCs w:val="20"/>
                <w:lang w:val="pt-BR"/>
              </w:rPr>
              <w:t>cuarto</w:t>
            </w:r>
            <w:proofErr w:type="spellEnd"/>
            <w:r w:rsidR="00627D31" w:rsidRPr="00627D31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627D31" w:rsidRPr="00627D31">
              <w:rPr>
                <w:rFonts w:ascii="Arial" w:hAnsi="Arial" w:cs="Arial"/>
                <w:sz w:val="20"/>
                <w:szCs w:val="20"/>
                <w:lang w:val="pt-BR"/>
              </w:rPr>
              <w:t>amarillo</w:t>
            </w:r>
            <w:proofErr w:type="spellEnd"/>
          </w:p>
        </w:tc>
      </w:tr>
      <w:tr w:rsidR="00204754" w:rsidRPr="0063585E">
        <w:tc>
          <w:tcPr>
            <w:tcW w:w="3600" w:type="dxa"/>
            <w:gridSpan w:val="2"/>
          </w:tcPr>
          <w:p w:rsidR="00204754" w:rsidRPr="0063585E" w:rsidRDefault="00204754">
            <w:pPr>
              <w:pStyle w:val="Ttulo2"/>
              <w:rPr>
                <w:rFonts w:ascii="Arial" w:hAnsi="Arial" w:cs="Arial"/>
                <w:b w:val="0"/>
                <w:sz w:val="20"/>
                <w:szCs w:val="20"/>
              </w:rPr>
            </w:pPr>
            <w:r w:rsidRPr="0063585E">
              <w:rPr>
                <w:rFonts w:ascii="Arial" w:hAnsi="Arial" w:cs="Arial"/>
                <w:b w:val="0"/>
                <w:sz w:val="20"/>
                <w:szCs w:val="20"/>
              </w:rPr>
              <w:t>TELEFONO:</w:t>
            </w:r>
            <w:r w:rsidR="004653C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627D31" w:rsidRPr="00627D31">
              <w:rPr>
                <w:rFonts w:ascii="Arial" w:hAnsi="Arial" w:cs="Arial"/>
                <w:b w:val="0"/>
                <w:sz w:val="20"/>
                <w:szCs w:val="20"/>
              </w:rPr>
              <w:t>220414914</w:t>
            </w:r>
          </w:p>
          <w:p w:rsidR="00204754" w:rsidRPr="0063585E" w:rsidRDefault="00204754" w:rsidP="00850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6"/>
          </w:tcPr>
          <w:p w:rsidR="00204754" w:rsidRPr="00915A0F" w:rsidRDefault="0020475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15A0F">
              <w:rPr>
                <w:rFonts w:ascii="Arial" w:hAnsi="Arial" w:cs="Arial"/>
                <w:sz w:val="20"/>
                <w:szCs w:val="20"/>
                <w:lang w:val="pt-BR"/>
              </w:rPr>
              <w:t>E-MAIL:</w:t>
            </w:r>
            <w:r w:rsidR="008F6D80" w:rsidRPr="00915A0F">
              <w:rPr>
                <w:rFonts w:ascii="Arial" w:hAnsi="Arial" w:cs="Arial"/>
                <w:sz w:val="20"/>
                <w:szCs w:val="20"/>
                <w:lang w:val="pt-BR"/>
              </w:rPr>
              <w:t xml:space="preserve"> vilar@fe.up.pt</w:t>
            </w:r>
          </w:p>
          <w:p w:rsidR="0032717C" w:rsidRPr="00915A0F" w:rsidRDefault="0032717C" w:rsidP="00D75D2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29" w:type="dxa"/>
          </w:tcPr>
          <w:p w:rsidR="00204754" w:rsidRPr="0063585E" w:rsidRDefault="00204754">
            <w:pPr>
              <w:rPr>
                <w:rFonts w:ascii="Arial" w:hAnsi="Arial" w:cs="Arial"/>
                <w:sz w:val="20"/>
                <w:szCs w:val="20"/>
              </w:rPr>
            </w:pPr>
            <w:r w:rsidRPr="0063585E">
              <w:rPr>
                <w:rFonts w:ascii="Arial" w:hAnsi="Arial" w:cs="Arial"/>
                <w:sz w:val="20"/>
                <w:szCs w:val="20"/>
              </w:rPr>
              <w:t>FAX:</w:t>
            </w:r>
            <w:r w:rsidR="00465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3C6" w:rsidRPr="004653C6">
              <w:rPr>
                <w:rFonts w:ascii="Arial" w:hAnsi="Arial" w:cs="Arial"/>
                <w:sz w:val="20"/>
                <w:szCs w:val="20"/>
              </w:rPr>
              <w:tab/>
              <w:t>22 508 1449</w:t>
            </w:r>
          </w:p>
        </w:tc>
      </w:tr>
      <w:tr w:rsidR="00204754" w:rsidRPr="0038333F">
        <w:tc>
          <w:tcPr>
            <w:tcW w:w="4860" w:type="dxa"/>
            <w:gridSpan w:val="3"/>
          </w:tcPr>
          <w:p w:rsidR="00204754" w:rsidRPr="0063585E" w:rsidRDefault="00204754">
            <w:pPr>
              <w:rPr>
                <w:rFonts w:ascii="Arial" w:hAnsi="Arial" w:cs="Arial"/>
                <w:sz w:val="20"/>
                <w:szCs w:val="20"/>
              </w:rPr>
            </w:pPr>
            <w:r w:rsidRPr="0063585E">
              <w:rPr>
                <w:rFonts w:ascii="Arial" w:hAnsi="Arial" w:cs="Arial"/>
                <w:sz w:val="20"/>
                <w:szCs w:val="20"/>
              </w:rPr>
              <w:t>ESTUDIOS DE PREGRADO:</w:t>
            </w:r>
          </w:p>
          <w:p w:rsidR="00204754" w:rsidRPr="0063585E" w:rsidRDefault="004653C6">
            <w:pPr>
              <w:rPr>
                <w:rFonts w:ascii="Arial" w:hAnsi="Arial" w:cs="Arial"/>
                <w:sz w:val="20"/>
                <w:szCs w:val="20"/>
              </w:rPr>
            </w:pPr>
            <w:r w:rsidRPr="004653C6">
              <w:rPr>
                <w:rFonts w:ascii="Arial" w:hAnsi="Arial" w:cs="Arial"/>
                <w:sz w:val="20"/>
                <w:szCs w:val="20"/>
              </w:rPr>
              <w:t>Ingenie</w:t>
            </w:r>
            <w:r>
              <w:rPr>
                <w:rFonts w:ascii="Arial" w:hAnsi="Arial" w:cs="Arial"/>
                <w:sz w:val="20"/>
                <w:szCs w:val="20"/>
              </w:rPr>
              <w:t>ro Químico</w:t>
            </w:r>
          </w:p>
          <w:p w:rsidR="00204754" w:rsidRPr="0063585E" w:rsidRDefault="0020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9" w:type="dxa"/>
            <w:gridSpan w:val="6"/>
          </w:tcPr>
          <w:p w:rsidR="00204754" w:rsidRPr="00D75D25" w:rsidRDefault="0020475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75D25">
              <w:rPr>
                <w:rFonts w:ascii="Arial" w:hAnsi="Arial" w:cs="Arial"/>
                <w:sz w:val="20"/>
                <w:szCs w:val="20"/>
                <w:lang w:val="pt-BR"/>
              </w:rPr>
              <w:t>CENTRO DOCENTE:</w:t>
            </w:r>
          </w:p>
          <w:p w:rsidR="0032717C" w:rsidRPr="00D75D25" w:rsidRDefault="004653C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653C6">
              <w:rPr>
                <w:rFonts w:ascii="Arial" w:hAnsi="Arial" w:cs="Arial"/>
                <w:sz w:val="20"/>
                <w:szCs w:val="20"/>
                <w:lang w:val="pt-BR"/>
              </w:rPr>
              <w:t xml:space="preserve">Universidad de </w:t>
            </w:r>
            <w:proofErr w:type="spellStart"/>
            <w:r w:rsidRPr="004653C6">
              <w:rPr>
                <w:rFonts w:ascii="Arial" w:hAnsi="Arial" w:cs="Arial"/>
                <w:sz w:val="20"/>
                <w:szCs w:val="20"/>
                <w:lang w:val="pt-BR"/>
              </w:rPr>
              <w:t>Oporto</w:t>
            </w:r>
            <w:proofErr w:type="spellEnd"/>
          </w:p>
          <w:p w:rsidR="0032717C" w:rsidRPr="00D75D25" w:rsidRDefault="0032717C" w:rsidP="00F724E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04754" w:rsidRPr="00915A0F">
        <w:tc>
          <w:tcPr>
            <w:tcW w:w="4860" w:type="dxa"/>
            <w:gridSpan w:val="3"/>
          </w:tcPr>
          <w:p w:rsidR="00204754" w:rsidRPr="0063585E" w:rsidRDefault="00204754">
            <w:pPr>
              <w:rPr>
                <w:rFonts w:ascii="Arial" w:hAnsi="Arial" w:cs="Arial"/>
                <w:sz w:val="20"/>
                <w:szCs w:val="20"/>
              </w:rPr>
            </w:pPr>
            <w:r w:rsidRPr="0063585E">
              <w:rPr>
                <w:rFonts w:ascii="Arial" w:hAnsi="Arial" w:cs="Arial"/>
                <w:sz w:val="20"/>
                <w:szCs w:val="20"/>
              </w:rPr>
              <w:t>ESTUDIOS DE POSTGRADO:</w:t>
            </w:r>
          </w:p>
          <w:p w:rsidR="00204754" w:rsidRPr="0063585E" w:rsidRDefault="004653C6">
            <w:pPr>
              <w:rPr>
                <w:rFonts w:ascii="Arial" w:hAnsi="Arial" w:cs="Arial"/>
                <w:sz w:val="20"/>
                <w:szCs w:val="20"/>
              </w:rPr>
            </w:pPr>
            <w:r w:rsidRPr="004653C6">
              <w:rPr>
                <w:rFonts w:ascii="Arial" w:hAnsi="Arial" w:cs="Arial"/>
                <w:sz w:val="20"/>
                <w:szCs w:val="20"/>
              </w:rPr>
              <w:t>Gestión Ambiental</w:t>
            </w:r>
          </w:p>
        </w:tc>
        <w:tc>
          <w:tcPr>
            <w:tcW w:w="5089" w:type="dxa"/>
            <w:gridSpan w:val="6"/>
          </w:tcPr>
          <w:p w:rsidR="00204754" w:rsidRPr="00915A0F" w:rsidRDefault="0020475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15A0F">
              <w:rPr>
                <w:rFonts w:ascii="Arial" w:hAnsi="Arial" w:cs="Arial"/>
                <w:sz w:val="20"/>
                <w:szCs w:val="20"/>
                <w:lang w:val="pt-BR"/>
              </w:rPr>
              <w:t>CENTRO DOCENTE:</w:t>
            </w:r>
          </w:p>
          <w:p w:rsidR="0032717C" w:rsidRPr="00915A0F" w:rsidRDefault="004653C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15A0F">
              <w:rPr>
                <w:rFonts w:ascii="Arial" w:hAnsi="Arial" w:cs="Arial"/>
                <w:sz w:val="20"/>
                <w:szCs w:val="20"/>
                <w:lang w:val="pt-BR"/>
              </w:rPr>
              <w:t>Instituto Superior de Paços de Brandão - ISPAB</w:t>
            </w:r>
          </w:p>
          <w:p w:rsidR="0032717C" w:rsidRPr="00915A0F" w:rsidRDefault="0032717C" w:rsidP="00F724E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04754" w:rsidRPr="00D0630B" w:rsidTr="00D0630B">
        <w:trPr>
          <w:trHeight w:val="930"/>
        </w:trPr>
        <w:tc>
          <w:tcPr>
            <w:tcW w:w="4860" w:type="dxa"/>
            <w:gridSpan w:val="3"/>
          </w:tcPr>
          <w:p w:rsidR="00204754" w:rsidRPr="0063585E" w:rsidRDefault="00204754">
            <w:pPr>
              <w:rPr>
                <w:rFonts w:ascii="Arial" w:hAnsi="Arial" w:cs="Arial"/>
                <w:sz w:val="20"/>
                <w:szCs w:val="20"/>
              </w:rPr>
            </w:pPr>
            <w:r w:rsidRPr="0063585E">
              <w:rPr>
                <w:rFonts w:ascii="Arial" w:hAnsi="Arial" w:cs="Arial"/>
                <w:sz w:val="20"/>
                <w:szCs w:val="20"/>
              </w:rPr>
              <w:t>INSTITUCION (ES) DONDE LABORA:</w:t>
            </w:r>
          </w:p>
          <w:p w:rsidR="004653C6" w:rsidRDefault="004653C6" w:rsidP="00D75D2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BD648F" w:rsidRPr="004653C6" w:rsidRDefault="004653C6" w:rsidP="00D75D2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653C6">
              <w:rPr>
                <w:rFonts w:ascii="Arial" w:hAnsi="Arial" w:cs="Arial"/>
                <w:sz w:val="20"/>
                <w:szCs w:val="20"/>
                <w:lang w:val="es-CO"/>
              </w:rPr>
              <w:t>Facultad de Ingeniería, Universidad de Oporto</w:t>
            </w:r>
          </w:p>
        </w:tc>
        <w:tc>
          <w:tcPr>
            <w:tcW w:w="5089" w:type="dxa"/>
            <w:gridSpan w:val="6"/>
          </w:tcPr>
          <w:p w:rsidR="00204754" w:rsidRPr="00D0630B" w:rsidRDefault="002047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630B">
              <w:rPr>
                <w:rFonts w:ascii="Arial" w:hAnsi="Arial" w:cs="Arial"/>
                <w:sz w:val="20"/>
                <w:szCs w:val="20"/>
                <w:lang w:val="en-US"/>
              </w:rPr>
              <w:t>CARGO (S) ACTUAL (ES)</w:t>
            </w:r>
          </w:p>
          <w:p w:rsidR="004653C6" w:rsidRDefault="00473710" w:rsidP="004737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040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BD648F" w:rsidRPr="004C0406" w:rsidRDefault="004653C6" w:rsidP="004737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653C6">
              <w:rPr>
                <w:rFonts w:ascii="Arial" w:hAnsi="Arial" w:cs="Arial"/>
                <w:sz w:val="20"/>
                <w:szCs w:val="20"/>
                <w:lang w:val="en-US"/>
              </w:rPr>
              <w:t>Investigador</w:t>
            </w:r>
            <w:proofErr w:type="spellEnd"/>
            <w:r w:rsidRPr="004653C6">
              <w:rPr>
                <w:rFonts w:ascii="Arial" w:hAnsi="Arial" w:cs="Arial"/>
                <w:sz w:val="20"/>
                <w:szCs w:val="20"/>
                <w:lang w:val="en-US"/>
              </w:rPr>
              <w:t xml:space="preserve"> Principal</w:t>
            </w:r>
          </w:p>
        </w:tc>
      </w:tr>
      <w:tr w:rsidR="00204754" w:rsidRPr="0063585E">
        <w:tc>
          <w:tcPr>
            <w:tcW w:w="9949" w:type="dxa"/>
            <w:gridSpan w:val="9"/>
            <w:shd w:val="clear" w:color="auto" w:fill="C0C0C0"/>
          </w:tcPr>
          <w:p w:rsidR="00204754" w:rsidRPr="004C0406" w:rsidRDefault="00204754">
            <w:pPr>
              <w:pStyle w:val="Ttulo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04754" w:rsidRPr="0063585E" w:rsidRDefault="00204754">
            <w:pPr>
              <w:pStyle w:val="Ttulo4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3585E">
              <w:rPr>
                <w:rFonts w:ascii="Arial" w:hAnsi="Arial" w:cs="Arial"/>
                <w:sz w:val="20"/>
                <w:szCs w:val="20"/>
              </w:rPr>
              <w:t>INFORMACIÓN DEL EVENTO</w:t>
            </w:r>
          </w:p>
          <w:p w:rsidR="00204754" w:rsidRPr="0063585E" w:rsidRDefault="002047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54" w:rsidRPr="0063585E">
        <w:tc>
          <w:tcPr>
            <w:tcW w:w="7200" w:type="dxa"/>
            <w:gridSpan w:val="6"/>
          </w:tcPr>
          <w:p w:rsidR="00204754" w:rsidRPr="0063585E" w:rsidRDefault="00204754">
            <w:pPr>
              <w:rPr>
                <w:rFonts w:ascii="Arial" w:hAnsi="Arial" w:cs="Arial"/>
                <w:sz w:val="20"/>
                <w:szCs w:val="20"/>
              </w:rPr>
            </w:pPr>
            <w:r w:rsidRPr="0063585E">
              <w:rPr>
                <w:rFonts w:ascii="Arial" w:hAnsi="Arial" w:cs="Arial"/>
                <w:sz w:val="20"/>
                <w:szCs w:val="20"/>
              </w:rPr>
              <w:t>UNIVERSIDAD SOLICITANTE:</w:t>
            </w:r>
          </w:p>
          <w:p w:rsidR="00204754" w:rsidRPr="0063585E" w:rsidRDefault="00145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Universidad Antonio Nariño </w:t>
            </w:r>
          </w:p>
          <w:p w:rsidR="00204754" w:rsidRPr="0063585E" w:rsidRDefault="0020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gridSpan w:val="3"/>
          </w:tcPr>
          <w:p w:rsidR="00204754" w:rsidRPr="0063585E" w:rsidRDefault="00204754">
            <w:pPr>
              <w:rPr>
                <w:rFonts w:ascii="Arial" w:hAnsi="Arial" w:cs="Arial"/>
                <w:sz w:val="20"/>
                <w:szCs w:val="20"/>
              </w:rPr>
            </w:pPr>
            <w:r w:rsidRPr="0063585E">
              <w:rPr>
                <w:rFonts w:ascii="Arial" w:hAnsi="Arial" w:cs="Arial"/>
                <w:sz w:val="20"/>
                <w:szCs w:val="20"/>
              </w:rPr>
              <w:t>CIUDAD:</w:t>
            </w:r>
          </w:p>
          <w:p w:rsidR="00204754" w:rsidRDefault="00145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Bogotá </w:t>
            </w:r>
          </w:p>
          <w:p w:rsidR="006D6079" w:rsidRPr="0063585E" w:rsidRDefault="006D60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54" w:rsidRPr="0063585E">
        <w:tc>
          <w:tcPr>
            <w:tcW w:w="9949" w:type="dxa"/>
            <w:gridSpan w:val="9"/>
          </w:tcPr>
          <w:p w:rsidR="00204754" w:rsidRPr="0063585E" w:rsidRDefault="0020475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3585E">
              <w:rPr>
                <w:rFonts w:ascii="Arial" w:hAnsi="Arial" w:cs="Arial"/>
                <w:noProof/>
                <w:sz w:val="20"/>
                <w:szCs w:val="20"/>
              </w:rPr>
              <w:t>NOMBRE DEL EVENTO</w:t>
            </w:r>
            <w:r w:rsidR="001454CE">
              <w:rPr>
                <w:rFonts w:ascii="Arial" w:hAnsi="Arial" w:cs="Arial"/>
                <w:noProof/>
                <w:sz w:val="20"/>
                <w:szCs w:val="20"/>
              </w:rPr>
              <w:t xml:space="preserve">: Sustentación de Tesis Doctoral </w:t>
            </w:r>
          </w:p>
          <w:p w:rsidR="00204754" w:rsidRPr="0063585E" w:rsidRDefault="00204754" w:rsidP="00D75D2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71E81" w:rsidRPr="0063585E">
        <w:tc>
          <w:tcPr>
            <w:tcW w:w="2520" w:type="dxa"/>
          </w:tcPr>
          <w:p w:rsidR="006C4456" w:rsidRPr="0063585E" w:rsidRDefault="00671E8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3585E">
              <w:rPr>
                <w:rFonts w:ascii="Arial" w:hAnsi="Arial" w:cs="Arial"/>
                <w:noProof/>
                <w:sz w:val="20"/>
                <w:szCs w:val="20"/>
              </w:rPr>
              <w:t>NIVEL DEL EVENTO</w:t>
            </w:r>
          </w:p>
          <w:p w:rsidR="00671E81" w:rsidRPr="0063585E" w:rsidRDefault="006C445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3585E">
              <w:rPr>
                <w:rFonts w:ascii="Arial" w:hAnsi="Arial" w:cs="Arial"/>
                <w:noProof/>
                <w:sz w:val="20"/>
                <w:szCs w:val="20"/>
              </w:rPr>
              <w:t>(Marque con una X)</w:t>
            </w:r>
            <w:r w:rsidR="00671E81" w:rsidRPr="0063585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3240" w:type="dxa"/>
            <w:gridSpan w:val="3"/>
          </w:tcPr>
          <w:p w:rsidR="00671E81" w:rsidRDefault="00671E8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3585E">
              <w:rPr>
                <w:rFonts w:ascii="Arial" w:hAnsi="Arial" w:cs="Arial"/>
                <w:noProof/>
                <w:sz w:val="20"/>
                <w:szCs w:val="20"/>
              </w:rPr>
              <w:t>ESPECIALIZACION</w:t>
            </w:r>
          </w:p>
          <w:p w:rsidR="006D6079" w:rsidRPr="0063585E" w:rsidRDefault="006D6079" w:rsidP="006D607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671E81" w:rsidRDefault="00671E81" w:rsidP="00671E8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3585E">
              <w:rPr>
                <w:rFonts w:ascii="Arial" w:hAnsi="Arial" w:cs="Arial"/>
                <w:noProof/>
                <w:sz w:val="20"/>
                <w:szCs w:val="20"/>
              </w:rPr>
              <w:t>MAESTRIA</w:t>
            </w:r>
          </w:p>
          <w:p w:rsidR="006D6079" w:rsidRPr="0063585E" w:rsidRDefault="006D6079" w:rsidP="00671E8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</w:t>
            </w:r>
          </w:p>
        </w:tc>
        <w:tc>
          <w:tcPr>
            <w:tcW w:w="2209" w:type="dxa"/>
            <w:gridSpan w:val="2"/>
          </w:tcPr>
          <w:p w:rsidR="00671E81" w:rsidRDefault="00671E8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3585E">
              <w:rPr>
                <w:rFonts w:ascii="Arial" w:hAnsi="Arial" w:cs="Arial"/>
                <w:noProof/>
                <w:sz w:val="20"/>
                <w:szCs w:val="20"/>
              </w:rPr>
              <w:t>DOCTORADO</w:t>
            </w:r>
          </w:p>
          <w:p w:rsidR="006D6079" w:rsidRPr="0063585E" w:rsidRDefault="001454CE" w:rsidP="006D607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X</w:t>
            </w:r>
          </w:p>
        </w:tc>
      </w:tr>
      <w:tr w:rsidR="00204754" w:rsidRPr="0063585E">
        <w:tc>
          <w:tcPr>
            <w:tcW w:w="9949" w:type="dxa"/>
            <w:gridSpan w:val="9"/>
          </w:tcPr>
          <w:p w:rsidR="00204754" w:rsidRPr="0063585E" w:rsidRDefault="0020475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3585E">
              <w:rPr>
                <w:rFonts w:ascii="Arial" w:hAnsi="Arial" w:cs="Arial"/>
                <w:noProof/>
                <w:sz w:val="20"/>
                <w:szCs w:val="20"/>
              </w:rPr>
              <w:t>DIRIGIDO A: (Indicar el nivel de los profesionales que asistirán):</w:t>
            </w:r>
            <w:r w:rsidR="001454CE">
              <w:rPr>
                <w:rFonts w:ascii="Arial" w:hAnsi="Arial" w:cs="Arial"/>
                <w:noProof/>
                <w:sz w:val="20"/>
                <w:szCs w:val="20"/>
              </w:rPr>
              <w:t xml:space="preserve"> Docentes, Investigadores, estudiantes de Docto</w:t>
            </w:r>
            <w:r w:rsidR="00B018A4">
              <w:rPr>
                <w:rFonts w:ascii="Arial" w:hAnsi="Arial" w:cs="Arial"/>
                <w:noProof/>
                <w:sz w:val="20"/>
                <w:szCs w:val="20"/>
              </w:rPr>
              <w:t>rado, comunidad académica en gen</w:t>
            </w:r>
            <w:r w:rsidR="008F6D80">
              <w:rPr>
                <w:rFonts w:ascii="Arial" w:hAnsi="Arial" w:cs="Arial"/>
                <w:noProof/>
                <w:sz w:val="20"/>
                <w:szCs w:val="20"/>
              </w:rPr>
              <w:t>eral.</w:t>
            </w:r>
          </w:p>
          <w:p w:rsidR="00204754" w:rsidRPr="0063585E" w:rsidRDefault="00204754" w:rsidP="00B744B7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204754" w:rsidRDefault="00204754">
      <w:r>
        <w:br w:type="page"/>
      </w: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880"/>
        <w:gridCol w:w="180"/>
        <w:gridCol w:w="4860"/>
      </w:tblGrid>
      <w:tr w:rsidR="00204754" w:rsidRPr="00152A72" w:rsidTr="00CC6912">
        <w:trPr>
          <w:trHeight w:val="1221"/>
        </w:trPr>
        <w:tc>
          <w:tcPr>
            <w:tcW w:w="10080" w:type="dxa"/>
            <w:gridSpan w:val="4"/>
          </w:tcPr>
          <w:p w:rsidR="00A6172B" w:rsidRPr="0063585E" w:rsidRDefault="00A617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585E">
              <w:rPr>
                <w:rFonts w:ascii="Arial" w:hAnsi="Arial" w:cs="Arial"/>
                <w:sz w:val="20"/>
                <w:szCs w:val="20"/>
              </w:rPr>
              <w:lastRenderedPageBreak/>
              <w:t>F</w:t>
            </w:r>
            <w:r w:rsidR="00204754" w:rsidRPr="0063585E">
              <w:rPr>
                <w:rFonts w:ascii="Arial" w:hAnsi="Arial" w:cs="Arial"/>
                <w:sz w:val="20"/>
                <w:szCs w:val="20"/>
              </w:rPr>
              <w:t>ECHA DE REALIZACIÓN DEL EVENTO</w:t>
            </w:r>
            <w:r w:rsidR="00073DBA">
              <w:rPr>
                <w:rFonts w:ascii="Arial" w:hAnsi="Arial" w:cs="Arial"/>
                <w:sz w:val="20"/>
                <w:szCs w:val="20"/>
              </w:rPr>
              <w:t xml:space="preserve"> (Fecha de Sustentación)</w:t>
            </w:r>
            <w:r w:rsidR="00204754" w:rsidRPr="0063585E">
              <w:rPr>
                <w:rFonts w:ascii="Arial" w:hAnsi="Arial" w:cs="Arial"/>
                <w:sz w:val="20"/>
                <w:szCs w:val="20"/>
              </w:rPr>
              <w:t>:</w:t>
            </w:r>
            <w:r w:rsidR="00204754" w:rsidRPr="0063585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3585E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</w:p>
          <w:p w:rsidR="00A6172B" w:rsidRPr="0063585E" w:rsidRDefault="002047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585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6172B" w:rsidRPr="0063585E">
              <w:rPr>
                <w:rFonts w:ascii="Arial" w:hAnsi="Arial" w:cs="Arial"/>
                <w:b/>
                <w:sz w:val="20"/>
                <w:szCs w:val="20"/>
              </w:rPr>
              <w:t xml:space="preserve"> INICIO                        </w:t>
            </w:r>
            <w:r w:rsidR="003963F5" w:rsidRPr="0063585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6172B" w:rsidRPr="0063585E">
              <w:rPr>
                <w:rFonts w:ascii="Arial" w:hAnsi="Arial" w:cs="Arial"/>
                <w:b/>
                <w:sz w:val="20"/>
                <w:szCs w:val="20"/>
              </w:rPr>
              <w:t>FINALIZACIÓN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8"/>
              <w:gridCol w:w="828"/>
              <w:gridCol w:w="818"/>
            </w:tblGrid>
            <w:tr w:rsidR="00A6172B" w:rsidRPr="0063585E" w:rsidTr="00F66B6C">
              <w:trPr>
                <w:trHeight w:val="750"/>
              </w:trPr>
              <w:tc>
                <w:tcPr>
                  <w:tcW w:w="828" w:type="dxa"/>
                </w:tcPr>
                <w:p w:rsidR="00A6172B" w:rsidRDefault="00A6172B" w:rsidP="00F66B6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3585E">
                    <w:rPr>
                      <w:rFonts w:ascii="Arial" w:hAnsi="Arial" w:cs="Arial"/>
                      <w:b/>
                      <w:sz w:val="20"/>
                      <w:szCs w:val="20"/>
                    </w:rPr>
                    <w:t>DIA</w:t>
                  </w:r>
                </w:p>
                <w:p w:rsidR="006D6079" w:rsidRDefault="006D6079" w:rsidP="00F66B6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6D6079" w:rsidRPr="0063585E" w:rsidRDefault="00073DBA" w:rsidP="00D75D2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828" w:type="dxa"/>
                </w:tcPr>
                <w:p w:rsidR="00A6172B" w:rsidRDefault="00A6172B" w:rsidP="00F66B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585E">
                    <w:rPr>
                      <w:rFonts w:ascii="Arial" w:hAnsi="Arial" w:cs="Arial"/>
                      <w:sz w:val="20"/>
                      <w:szCs w:val="20"/>
                    </w:rPr>
                    <w:t>MES</w:t>
                  </w:r>
                </w:p>
                <w:p w:rsidR="006D6079" w:rsidRDefault="006D6079" w:rsidP="00F66B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D6079" w:rsidRPr="0063585E" w:rsidRDefault="00073DBA" w:rsidP="00F66B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818" w:type="dxa"/>
                </w:tcPr>
                <w:p w:rsidR="00A6172B" w:rsidRDefault="00A6172B" w:rsidP="00F66B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585E">
                    <w:rPr>
                      <w:rFonts w:ascii="Arial" w:hAnsi="Arial" w:cs="Arial"/>
                      <w:sz w:val="20"/>
                      <w:szCs w:val="20"/>
                    </w:rPr>
                    <w:t>AÑO</w:t>
                  </w:r>
                </w:p>
                <w:p w:rsidR="006D6079" w:rsidRDefault="006D6079" w:rsidP="00F66B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D6079" w:rsidRPr="0063585E" w:rsidRDefault="00073DBA" w:rsidP="00B744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2018</w:t>
                  </w:r>
                </w:p>
              </w:tc>
            </w:tr>
          </w:tbl>
          <w:tbl>
            <w:tblPr>
              <w:tblpPr w:leftFromText="141" w:rightFromText="141" w:vertAnchor="text" w:horzAnchor="margin" w:tblpXSpec="center" w:tblpY="-7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6"/>
              <w:gridCol w:w="876"/>
              <w:gridCol w:w="876"/>
            </w:tblGrid>
            <w:tr w:rsidR="00427527" w:rsidRPr="0063585E" w:rsidTr="00F66B6C">
              <w:trPr>
                <w:trHeight w:val="710"/>
              </w:trPr>
              <w:tc>
                <w:tcPr>
                  <w:tcW w:w="876" w:type="dxa"/>
                </w:tcPr>
                <w:p w:rsidR="00A6172B" w:rsidRDefault="00A6172B" w:rsidP="00F66B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585E">
                    <w:rPr>
                      <w:rFonts w:ascii="Arial" w:hAnsi="Arial" w:cs="Arial"/>
                      <w:sz w:val="20"/>
                      <w:szCs w:val="20"/>
                    </w:rPr>
                    <w:t>DÍA</w:t>
                  </w:r>
                </w:p>
                <w:p w:rsidR="006D6079" w:rsidRDefault="006D6079" w:rsidP="00F66B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D6079" w:rsidRPr="0063585E" w:rsidRDefault="00073DBA" w:rsidP="00D75D2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915A0F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76" w:type="dxa"/>
                </w:tcPr>
                <w:p w:rsidR="00A6172B" w:rsidRDefault="00A6172B" w:rsidP="00F66B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585E">
                    <w:rPr>
                      <w:rFonts w:ascii="Arial" w:hAnsi="Arial" w:cs="Arial"/>
                      <w:sz w:val="20"/>
                      <w:szCs w:val="20"/>
                    </w:rPr>
                    <w:t>MES</w:t>
                  </w:r>
                </w:p>
                <w:p w:rsidR="006D6079" w:rsidRDefault="006D6079" w:rsidP="00F66B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D6079" w:rsidRPr="0063585E" w:rsidRDefault="00073DBA" w:rsidP="00F66B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876" w:type="dxa"/>
                </w:tcPr>
                <w:p w:rsidR="00A6172B" w:rsidRDefault="00A6172B" w:rsidP="00F66B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585E">
                    <w:rPr>
                      <w:rFonts w:ascii="Arial" w:hAnsi="Arial" w:cs="Arial"/>
                      <w:sz w:val="20"/>
                      <w:szCs w:val="20"/>
                    </w:rPr>
                    <w:t>AÑO</w:t>
                  </w:r>
                </w:p>
                <w:p w:rsidR="006D6079" w:rsidRDefault="006D6079" w:rsidP="00F66B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D6079" w:rsidRPr="0063585E" w:rsidRDefault="00073DBA" w:rsidP="00B744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2018</w:t>
                  </w:r>
                </w:p>
              </w:tc>
            </w:tr>
          </w:tbl>
          <w:p w:rsidR="00204754" w:rsidRPr="0063585E" w:rsidRDefault="00204754" w:rsidP="00C640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58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582D" w:rsidRPr="0063585E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6358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72B" w:rsidRPr="0063585E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63585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r w:rsidR="0086582D" w:rsidRPr="0063585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64075" w:rsidRPr="0063585E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</w:tc>
      </w:tr>
      <w:tr w:rsidR="00204754" w:rsidRPr="00152A72">
        <w:trPr>
          <w:trHeight w:val="1173"/>
        </w:trPr>
        <w:tc>
          <w:tcPr>
            <w:tcW w:w="10080" w:type="dxa"/>
            <w:gridSpan w:val="4"/>
          </w:tcPr>
          <w:p w:rsidR="00204754" w:rsidRPr="0063585E" w:rsidRDefault="002047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585E">
              <w:rPr>
                <w:rFonts w:ascii="Arial" w:hAnsi="Arial" w:cs="Arial"/>
                <w:sz w:val="20"/>
                <w:szCs w:val="20"/>
              </w:rPr>
              <w:t>FECHA DE PARTICIPACION DEL EXPERTO</w:t>
            </w:r>
            <w:r w:rsidR="008F6D80">
              <w:rPr>
                <w:rFonts w:ascii="Arial" w:hAnsi="Arial" w:cs="Arial"/>
                <w:sz w:val="20"/>
                <w:szCs w:val="20"/>
              </w:rPr>
              <w:t xml:space="preserve"> (Fecha de tiquetes)</w:t>
            </w:r>
            <w:r w:rsidRPr="0063585E">
              <w:rPr>
                <w:rFonts w:ascii="Arial" w:hAnsi="Arial" w:cs="Arial"/>
                <w:sz w:val="20"/>
                <w:szCs w:val="20"/>
              </w:rPr>
              <w:t>:</w:t>
            </w:r>
            <w:r w:rsidRPr="0063585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3585E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AD27D6" w:rsidRPr="0063585E" w:rsidRDefault="006C4456" w:rsidP="00AD27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585E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3963F5" w:rsidRPr="0063585E">
              <w:rPr>
                <w:rFonts w:ascii="Arial" w:hAnsi="Arial" w:cs="Arial"/>
                <w:b/>
                <w:sz w:val="20"/>
                <w:szCs w:val="20"/>
              </w:rPr>
              <w:t xml:space="preserve"> DESDE</w:t>
            </w:r>
            <w:r w:rsidR="00AD27D6" w:rsidRPr="0063585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="003963F5" w:rsidRPr="0063585E">
              <w:rPr>
                <w:rFonts w:ascii="Arial" w:hAnsi="Arial" w:cs="Arial"/>
                <w:b/>
                <w:sz w:val="20"/>
                <w:szCs w:val="20"/>
              </w:rPr>
              <w:t xml:space="preserve">      HASTA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8"/>
              <w:gridCol w:w="828"/>
              <w:gridCol w:w="818"/>
            </w:tblGrid>
            <w:tr w:rsidR="00AD27D6" w:rsidRPr="0063585E" w:rsidTr="00F66B6C">
              <w:trPr>
                <w:trHeight w:val="750"/>
              </w:trPr>
              <w:tc>
                <w:tcPr>
                  <w:tcW w:w="828" w:type="dxa"/>
                </w:tcPr>
                <w:p w:rsidR="00AD27D6" w:rsidRDefault="00AD27D6" w:rsidP="00F66B6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3585E">
                    <w:rPr>
                      <w:rFonts w:ascii="Arial" w:hAnsi="Arial" w:cs="Arial"/>
                      <w:b/>
                      <w:sz w:val="20"/>
                      <w:szCs w:val="20"/>
                    </w:rPr>
                    <w:t>DIA</w:t>
                  </w:r>
                </w:p>
                <w:p w:rsidR="006D6079" w:rsidRDefault="006D6079" w:rsidP="00F66B6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6D6079" w:rsidRPr="0063585E" w:rsidRDefault="00073DBA" w:rsidP="007215F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28" w:type="dxa"/>
                </w:tcPr>
                <w:p w:rsidR="00AD27D6" w:rsidRDefault="00AD27D6" w:rsidP="00F66B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585E">
                    <w:rPr>
                      <w:rFonts w:ascii="Arial" w:hAnsi="Arial" w:cs="Arial"/>
                      <w:sz w:val="20"/>
                      <w:szCs w:val="20"/>
                    </w:rPr>
                    <w:t>MES</w:t>
                  </w:r>
                </w:p>
                <w:p w:rsidR="006D6079" w:rsidRDefault="006D6079" w:rsidP="00F66B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D6079" w:rsidRPr="0063585E" w:rsidRDefault="00073DBA" w:rsidP="00D75D2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818" w:type="dxa"/>
                </w:tcPr>
                <w:p w:rsidR="00AD27D6" w:rsidRDefault="00AD27D6" w:rsidP="00F66B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585E">
                    <w:rPr>
                      <w:rFonts w:ascii="Arial" w:hAnsi="Arial" w:cs="Arial"/>
                      <w:sz w:val="20"/>
                      <w:szCs w:val="20"/>
                    </w:rPr>
                    <w:t>AÑO</w:t>
                  </w:r>
                </w:p>
                <w:p w:rsidR="006D6079" w:rsidRDefault="006D6079" w:rsidP="00F66B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D6079" w:rsidRPr="0063585E" w:rsidRDefault="00073DBA" w:rsidP="00D75D2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2018</w:t>
                  </w:r>
                </w:p>
              </w:tc>
            </w:tr>
          </w:tbl>
          <w:tbl>
            <w:tblPr>
              <w:tblpPr w:leftFromText="141" w:rightFromText="141" w:vertAnchor="text" w:horzAnchor="margin" w:tblpXSpec="center" w:tblpY="-7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6"/>
              <w:gridCol w:w="876"/>
              <w:gridCol w:w="876"/>
            </w:tblGrid>
            <w:tr w:rsidR="00427527" w:rsidRPr="0063585E" w:rsidTr="00F66B6C">
              <w:trPr>
                <w:trHeight w:val="710"/>
              </w:trPr>
              <w:tc>
                <w:tcPr>
                  <w:tcW w:w="876" w:type="dxa"/>
                </w:tcPr>
                <w:p w:rsidR="00AD27D6" w:rsidRDefault="00AD27D6" w:rsidP="00F66B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585E">
                    <w:rPr>
                      <w:rFonts w:ascii="Arial" w:hAnsi="Arial" w:cs="Arial"/>
                      <w:sz w:val="20"/>
                      <w:szCs w:val="20"/>
                    </w:rPr>
                    <w:t>DÍA</w:t>
                  </w:r>
                </w:p>
                <w:p w:rsidR="006D6079" w:rsidRDefault="006D6079" w:rsidP="00F66B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D6079" w:rsidRPr="0063585E" w:rsidRDefault="00915A0F" w:rsidP="007215F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76" w:type="dxa"/>
                </w:tcPr>
                <w:p w:rsidR="00AD27D6" w:rsidRDefault="00AD27D6" w:rsidP="00F66B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585E">
                    <w:rPr>
                      <w:rFonts w:ascii="Arial" w:hAnsi="Arial" w:cs="Arial"/>
                      <w:sz w:val="20"/>
                      <w:szCs w:val="20"/>
                    </w:rPr>
                    <w:t>MES</w:t>
                  </w:r>
                </w:p>
                <w:p w:rsidR="006D6079" w:rsidRDefault="006D6079" w:rsidP="00F66B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D6079" w:rsidRPr="0063585E" w:rsidRDefault="00073DBA" w:rsidP="00D75D2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915A0F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76" w:type="dxa"/>
                </w:tcPr>
                <w:p w:rsidR="00AD27D6" w:rsidRDefault="00AD27D6" w:rsidP="00F66B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585E">
                    <w:rPr>
                      <w:rFonts w:ascii="Arial" w:hAnsi="Arial" w:cs="Arial"/>
                      <w:sz w:val="20"/>
                      <w:szCs w:val="20"/>
                    </w:rPr>
                    <w:t>AÑO</w:t>
                  </w:r>
                </w:p>
                <w:p w:rsidR="006D6079" w:rsidRDefault="006D6079" w:rsidP="00F66B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D6079" w:rsidRPr="0063585E" w:rsidRDefault="00073DBA" w:rsidP="00D75D2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2018</w:t>
                  </w:r>
                </w:p>
              </w:tc>
            </w:tr>
          </w:tbl>
          <w:p w:rsidR="00204754" w:rsidRPr="0063585E" w:rsidRDefault="00204754" w:rsidP="00A617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4754" w:rsidRPr="00152A72" w:rsidTr="00CC6912">
        <w:trPr>
          <w:trHeight w:val="493"/>
        </w:trPr>
        <w:tc>
          <w:tcPr>
            <w:tcW w:w="10080" w:type="dxa"/>
            <w:gridSpan w:val="4"/>
            <w:shd w:val="clear" w:color="auto" w:fill="C0C0C0"/>
          </w:tcPr>
          <w:p w:rsidR="00204754" w:rsidRPr="0063585E" w:rsidRDefault="00204754">
            <w:pPr>
              <w:pStyle w:val="Ttulo4"/>
              <w:rPr>
                <w:rFonts w:ascii="Arial" w:hAnsi="Arial" w:cs="Arial"/>
                <w:sz w:val="20"/>
                <w:szCs w:val="20"/>
              </w:rPr>
            </w:pPr>
          </w:p>
          <w:p w:rsidR="00204754" w:rsidRPr="0063585E" w:rsidRDefault="00204754">
            <w:pPr>
              <w:pStyle w:val="Ttulo4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3585E">
              <w:rPr>
                <w:rFonts w:ascii="Arial" w:hAnsi="Arial" w:cs="Arial"/>
                <w:sz w:val="20"/>
                <w:szCs w:val="20"/>
              </w:rPr>
              <w:t>PLAN DE TRABAJO DEL EXPERTO</w:t>
            </w:r>
          </w:p>
          <w:p w:rsidR="00204754" w:rsidRPr="0063585E" w:rsidRDefault="002047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54" w:rsidRPr="00152A72" w:rsidTr="00CC6912">
        <w:trPr>
          <w:trHeight w:val="375"/>
        </w:trPr>
        <w:tc>
          <w:tcPr>
            <w:tcW w:w="2160" w:type="dxa"/>
          </w:tcPr>
          <w:p w:rsidR="00204754" w:rsidRPr="0063585E" w:rsidRDefault="0020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85E">
              <w:rPr>
                <w:rFonts w:ascii="Arial" w:hAnsi="Arial" w:cs="Arial"/>
                <w:sz w:val="20"/>
                <w:szCs w:val="20"/>
              </w:rPr>
              <w:t>FECHA</w:t>
            </w:r>
          </w:p>
          <w:p w:rsidR="00204754" w:rsidRPr="0063585E" w:rsidRDefault="001E7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85E">
              <w:rPr>
                <w:rFonts w:ascii="Arial" w:hAnsi="Arial" w:cs="Arial"/>
                <w:sz w:val="20"/>
                <w:szCs w:val="20"/>
              </w:rPr>
              <w:t>día</w:t>
            </w:r>
            <w:r w:rsidR="00204754" w:rsidRPr="0063585E">
              <w:rPr>
                <w:rFonts w:ascii="Arial" w:hAnsi="Arial" w:cs="Arial"/>
                <w:sz w:val="20"/>
                <w:szCs w:val="20"/>
              </w:rPr>
              <w:t>/m</w:t>
            </w:r>
            <w:r w:rsidR="00427527" w:rsidRPr="0063585E">
              <w:rPr>
                <w:rFonts w:ascii="Arial" w:hAnsi="Arial" w:cs="Arial"/>
                <w:sz w:val="20"/>
                <w:szCs w:val="20"/>
              </w:rPr>
              <w:t>es</w:t>
            </w:r>
            <w:r w:rsidR="00204754" w:rsidRPr="0063585E">
              <w:rPr>
                <w:rFonts w:ascii="Arial" w:hAnsi="Arial" w:cs="Arial"/>
                <w:sz w:val="20"/>
                <w:szCs w:val="20"/>
              </w:rPr>
              <w:t>/año</w:t>
            </w:r>
          </w:p>
        </w:tc>
        <w:tc>
          <w:tcPr>
            <w:tcW w:w="7920" w:type="dxa"/>
            <w:gridSpan w:val="3"/>
          </w:tcPr>
          <w:p w:rsidR="00204754" w:rsidRPr="0063585E" w:rsidRDefault="0020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85E">
              <w:rPr>
                <w:rFonts w:ascii="Arial" w:hAnsi="Arial" w:cs="Arial"/>
                <w:sz w:val="20"/>
                <w:szCs w:val="20"/>
              </w:rPr>
              <w:t>PARTICIPACION DEL EXPERTO</w:t>
            </w:r>
          </w:p>
        </w:tc>
      </w:tr>
      <w:tr w:rsidR="00204754" w:rsidRPr="00152A72" w:rsidTr="00B744B7">
        <w:trPr>
          <w:trHeight w:val="392"/>
        </w:trPr>
        <w:tc>
          <w:tcPr>
            <w:tcW w:w="2160" w:type="dxa"/>
          </w:tcPr>
          <w:p w:rsidR="00204754" w:rsidRPr="0063585E" w:rsidRDefault="00073DBA" w:rsidP="00232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22/06/2018</w:t>
            </w:r>
          </w:p>
        </w:tc>
        <w:tc>
          <w:tcPr>
            <w:tcW w:w="7920" w:type="dxa"/>
            <w:gridSpan w:val="3"/>
          </w:tcPr>
          <w:p w:rsidR="00204754" w:rsidRPr="0063585E" w:rsidRDefault="00073DBA" w:rsidP="00721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Jurado Evaluador en Sustentación de Tesis Doctoral: “</w:t>
            </w:r>
            <w:r w:rsidRPr="00073DBA">
              <w:rPr>
                <w:rFonts w:ascii="Arial" w:hAnsi="Arial" w:cs="Arial"/>
                <w:sz w:val="20"/>
                <w:szCs w:val="20"/>
              </w:rPr>
              <w:t>SISTEMAS ELECTRO-FENTON  Y FOTO ELECTRO-FENTON</w:t>
            </w:r>
            <w:r w:rsidR="00BE4C1E">
              <w:rPr>
                <w:rFonts w:ascii="Arial" w:hAnsi="Arial" w:cs="Arial"/>
                <w:sz w:val="20"/>
                <w:szCs w:val="20"/>
              </w:rPr>
              <w:t xml:space="preserve"> COMO MÉTODOS DE ELIMINACIÓN DE </w:t>
            </w:r>
            <w:r w:rsidRPr="00073DBA">
              <w:rPr>
                <w:rFonts w:ascii="Arial" w:hAnsi="Arial" w:cs="Arial"/>
                <w:sz w:val="20"/>
                <w:szCs w:val="20"/>
              </w:rPr>
              <w:t>CONTAMINANTES EMERGENTES PRESENTES EN AGUAS RESIDUALES.</w:t>
            </w:r>
            <w:r w:rsidR="00BE4C1E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204754" w:rsidRPr="00152A72" w:rsidTr="00BE4C1E">
        <w:trPr>
          <w:trHeight w:val="355"/>
        </w:trPr>
        <w:tc>
          <w:tcPr>
            <w:tcW w:w="2160" w:type="dxa"/>
          </w:tcPr>
          <w:p w:rsidR="00204754" w:rsidRPr="0063585E" w:rsidRDefault="00204754" w:rsidP="002A2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0" w:type="dxa"/>
            <w:gridSpan w:val="3"/>
          </w:tcPr>
          <w:p w:rsidR="00204754" w:rsidRPr="0063585E" w:rsidRDefault="00204754" w:rsidP="002A24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54" w:rsidRPr="00152A72">
        <w:trPr>
          <w:trHeight w:val="293"/>
        </w:trPr>
        <w:tc>
          <w:tcPr>
            <w:tcW w:w="2160" w:type="dxa"/>
          </w:tcPr>
          <w:p w:rsidR="00204754" w:rsidRPr="0063585E" w:rsidRDefault="00204754" w:rsidP="002A2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0" w:type="dxa"/>
            <w:gridSpan w:val="3"/>
          </w:tcPr>
          <w:p w:rsidR="00204754" w:rsidRPr="0063585E" w:rsidRDefault="00204754" w:rsidP="002A24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527" w:rsidRPr="00152A72">
        <w:trPr>
          <w:trHeight w:val="618"/>
        </w:trPr>
        <w:tc>
          <w:tcPr>
            <w:tcW w:w="5040" w:type="dxa"/>
            <w:gridSpan w:val="2"/>
          </w:tcPr>
          <w:p w:rsidR="00160717" w:rsidRPr="0063585E" w:rsidRDefault="00007103" w:rsidP="00427527">
            <w:pPr>
              <w:tabs>
                <w:tab w:val="left" w:pos="6180"/>
              </w:tabs>
              <w:ind w:left="2810" w:hanging="28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2675255</wp:posOffset>
                      </wp:positionH>
                      <wp:positionV relativeFrom="paragraph">
                        <wp:posOffset>224155</wp:posOffset>
                      </wp:positionV>
                      <wp:extent cx="365760" cy="114300"/>
                      <wp:effectExtent l="0" t="0" r="15240" b="19050"/>
                      <wp:wrapNone/>
                      <wp:docPr id="3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B64F6" id="Rectangle 133" o:spid="_x0000_s1026" style="position:absolute;margin-left:210.65pt;margin-top:17.65pt;width:28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" o:allowincell="f" fill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2675255</wp:posOffset>
                      </wp:positionH>
                      <wp:positionV relativeFrom="paragraph">
                        <wp:posOffset>41275</wp:posOffset>
                      </wp:positionV>
                      <wp:extent cx="365760" cy="114300"/>
                      <wp:effectExtent l="0" t="0" r="15240" b="19050"/>
                      <wp:wrapNone/>
                      <wp:docPr id="1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E1133" id="Rectangle 132" o:spid="_x0000_s1026" style="position:absolute;margin-left:210.65pt;margin-top:3.25pt;width:28.8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" o:allowincell="f"/>
                  </w:pict>
                </mc:Fallback>
              </mc:AlternateContent>
            </w:r>
            <w:r w:rsidR="00427527" w:rsidRPr="0063585E">
              <w:rPr>
                <w:rFonts w:ascii="Arial" w:hAnsi="Arial" w:cs="Arial"/>
                <w:sz w:val="20"/>
                <w:szCs w:val="20"/>
              </w:rPr>
              <w:t xml:space="preserve">RUBRO SOLICITADO:        VIÁTICOS           TIQUETES </w:t>
            </w:r>
          </w:p>
          <w:p w:rsidR="00427527" w:rsidRPr="0063585E" w:rsidRDefault="00160717" w:rsidP="00427527">
            <w:pPr>
              <w:tabs>
                <w:tab w:val="left" w:pos="6180"/>
              </w:tabs>
              <w:ind w:left="2810" w:hanging="2810"/>
              <w:rPr>
                <w:rFonts w:ascii="Arial" w:hAnsi="Arial" w:cs="Arial"/>
                <w:sz w:val="20"/>
                <w:szCs w:val="20"/>
              </w:rPr>
            </w:pPr>
            <w:r w:rsidRPr="0063585E">
              <w:rPr>
                <w:rFonts w:ascii="Arial" w:hAnsi="Arial" w:cs="Arial"/>
                <w:sz w:val="20"/>
                <w:szCs w:val="20"/>
              </w:rPr>
              <w:t>(Solo se puede solicitar uno de los dos rubros)</w:t>
            </w:r>
            <w:r w:rsidR="00427527" w:rsidRPr="0063585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  <w:tc>
          <w:tcPr>
            <w:tcW w:w="5040" w:type="dxa"/>
            <w:gridSpan w:val="2"/>
          </w:tcPr>
          <w:p w:rsidR="00AF5914" w:rsidRDefault="00427527" w:rsidP="00427527">
            <w:pPr>
              <w:rPr>
                <w:rFonts w:ascii="Arial" w:hAnsi="Arial" w:cs="Arial"/>
                <w:sz w:val="20"/>
                <w:szCs w:val="20"/>
              </w:rPr>
            </w:pPr>
            <w:r w:rsidRPr="0063585E">
              <w:rPr>
                <w:rFonts w:ascii="Arial" w:hAnsi="Arial" w:cs="Arial"/>
                <w:sz w:val="20"/>
                <w:szCs w:val="20"/>
              </w:rPr>
              <w:t xml:space="preserve"> VALOR EN PESOS :      </w:t>
            </w:r>
          </w:p>
          <w:p w:rsidR="00AF5914" w:rsidRDefault="00CC6912" w:rsidP="00427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 3.500.000</w:t>
            </w:r>
          </w:p>
          <w:p w:rsidR="00427527" w:rsidRPr="0063585E" w:rsidRDefault="00427527" w:rsidP="00232C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54" w:rsidRPr="00152A72">
        <w:trPr>
          <w:trHeight w:val="407"/>
        </w:trPr>
        <w:tc>
          <w:tcPr>
            <w:tcW w:w="10080" w:type="dxa"/>
            <w:gridSpan w:val="4"/>
          </w:tcPr>
          <w:p w:rsidR="0084235A" w:rsidRDefault="00204754">
            <w:pPr>
              <w:rPr>
                <w:rFonts w:ascii="Arial" w:hAnsi="Arial" w:cs="Arial"/>
                <w:sz w:val="20"/>
                <w:szCs w:val="20"/>
              </w:rPr>
            </w:pPr>
            <w:r w:rsidRPr="0063585E">
              <w:rPr>
                <w:rFonts w:ascii="Arial" w:hAnsi="Arial" w:cs="Arial"/>
                <w:sz w:val="20"/>
                <w:szCs w:val="20"/>
              </w:rPr>
              <w:t>EN CASO DE SOLICITAR TIQUETE</w:t>
            </w:r>
            <w:r w:rsidR="0084235A">
              <w:rPr>
                <w:rFonts w:ascii="Arial" w:hAnsi="Arial" w:cs="Arial"/>
                <w:sz w:val="20"/>
                <w:szCs w:val="20"/>
              </w:rPr>
              <w:t>S:</w:t>
            </w:r>
          </w:p>
          <w:p w:rsidR="00204754" w:rsidRPr="0084235A" w:rsidRDefault="0084235A" w:rsidP="0084235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Especificar Ruta</w:t>
            </w:r>
            <w:r w:rsidR="00204754" w:rsidRPr="0084235A">
              <w:rPr>
                <w:rFonts w:ascii="Arial" w:hAnsi="Arial" w:cs="Arial"/>
                <w:sz w:val="20"/>
                <w:szCs w:val="20"/>
              </w:rPr>
              <w:t>:</w:t>
            </w:r>
            <w:r w:rsidR="00CC6912">
              <w:rPr>
                <w:rFonts w:ascii="Arial" w:hAnsi="Arial" w:cs="Arial"/>
                <w:sz w:val="20"/>
                <w:szCs w:val="20"/>
              </w:rPr>
              <w:t xml:space="preserve"> Oporto – Bogotá - Oporto</w:t>
            </w:r>
          </w:p>
          <w:p w:rsidR="00204754" w:rsidRPr="0063585E" w:rsidRDefault="00204754" w:rsidP="00232C34">
            <w:pPr>
              <w:rPr>
                <w:rFonts w:ascii="Arial" w:hAnsi="Arial" w:cs="Arial"/>
                <w:sz w:val="20"/>
                <w:szCs w:val="20"/>
              </w:rPr>
            </w:pPr>
            <w:r w:rsidRPr="006358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235A" w:rsidRPr="00152A72">
        <w:trPr>
          <w:trHeight w:val="407"/>
        </w:trPr>
        <w:tc>
          <w:tcPr>
            <w:tcW w:w="10080" w:type="dxa"/>
            <w:gridSpan w:val="4"/>
          </w:tcPr>
          <w:p w:rsidR="0084235A" w:rsidRPr="0084235A" w:rsidRDefault="0084235A" w:rsidP="0084235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Especificar área que compró los tiquetes (para efectos del reembolso):</w:t>
            </w:r>
            <w:r w:rsidR="00CC6912">
              <w:rPr>
                <w:rFonts w:ascii="Arial" w:hAnsi="Arial" w:cs="Arial"/>
                <w:sz w:val="20"/>
                <w:szCs w:val="20"/>
              </w:rPr>
              <w:t xml:space="preserve"> Área de Tesorería – Universidad Antonio Nariño </w:t>
            </w:r>
          </w:p>
        </w:tc>
      </w:tr>
      <w:tr w:rsidR="00204754" w:rsidRPr="00152A72">
        <w:trPr>
          <w:trHeight w:val="684"/>
        </w:trPr>
        <w:tc>
          <w:tcPr>
            <w:tcW w:w="10080" w:type="dxa"/>
            <w:gridSpan w:val="4"/>
            <w:shd w:val="clear" w:color="auto" w:fill="C0C0C0"/>
          </w:tcPr>
          <w:p w:rsidR="00204754" w:rsidRPr="0063585E" w:rsidRDefault="00204754">
            <w:pPr>
              <w:pStyle w:val="Ttulo4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04754" w:rsidRPr="0063585E" w:rsidRDefault="001454CE">
            <w:pPr>
              <w:pStyle w:val="Ttulo4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3585E">
              <w:rPr>
                <w:rFonts w:ascii="Arial" w:hAnsi="Arial" w:cs="Arial"/>
                <w:sz w:val="20"/>
                <w:szCs w:val="20"/>
              </w:rPr>
              <w:t>COORDINADOR DEL EVENTO</w:t>
            </w:r>
          </w:p>
          <w:p w:rsidR="00204754" w:rsidRPr="0063585E" w:rsidRDefault="002047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54" w:rsidRPr="00152A72">
        <w:trPr>
          <w:trHeight w:val="586"/>
        </w:trPr>
        <w:tc>
          <w:tcPr>
            <w:tcW w:w="5220" w:type="dxa"/>
            <w:gridSpan w:val="3"/>
          </w:tcPr>
          <w:p w:rsidR="00204754" w:rsidRPr="0063585E" w:rsidRDefault="00204754">
            <w:pPr>
              <w:rPr>
                <w:rFonts w:ascii="Arial" w:hAnsi="Arial" w:cs="Arial"/>
                <w:sz w:val="20"/>
                <w:szCs w:val="20"/>
              </w:rPr>
            </w:pPr>
            <w:r w:rsidRPr="0063585E">
              <w:rPr>
                <w:rFonts w:ascii="Arial" w:hAnsi="Arial" w:cs="Arial"/>
                <w:sz w:val="20"/>
                <w:szCs w:val="20"/>
              </w:rPr>
              <w:t>NOMBRE:</w:t>
            </w:r>
          </w:p>
          <w:p w:rsidR="00204754" w:rsidRPr="0063585E" w:rsidRDefault="00145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Rafael M Gutiérrez</w:t>
            </w:r>
          </w:p>
        </w:tc>
        <w:tc>
          <w:tcPr>
            <w:tcW w:w="4860" w:type="dxa"/>
          </w:tcPr>
          <w:p w:rsidR="00204754" w:rsidRDefault="00204754">
            <w:pPr>
              <w:rPr>
                <w:rFonts w:ascii="Arial" w:hAnsi="Arial" w:cs="Arial"/>
                <w:sz w:val="20"/>
                <w:szCs w:val="20"/>
              </w:rPr>
            </w:pPr>
            <w:r w:rsidRPr="0063585E">
              <w:rPr>
                <w:rFonts w:ascii="Arial" w:hAnsi="Arial" w:cs="Arial"/>
                <w:sz w:val="20"/>
                <w:szCs w:val="20"/>
              </w:rPr>
              <w:t>UNIVERSIDAD:</w:t>
            </w:r>
          </w:p>
          <w:p w:rsidR="001A18B2" w:rsidRPr="0063585E" w:rsidRDefault="001A1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NARIÑO</w:t>
            </w:r>
          </w:p>
        </w:tc>
      </w:tr>
      <w:tr w:rsidR="00427527" w:rsidRPr="00915A0F">
        <w:trPr>
          <w:cantSplit/>
          <w:trHeight w:val="293"/>
        </w:trPr>
        <w:tc>
          <w:tcPr>
            <w:tcW w:w="5220" w:type="dxa"/>
            <w:gridSpan w:val="3"/>
          </w:tcPr>
          <w:p w:rsidR="00427527" w:rsidRPr="0063585E" w:rsidRDefault="00427527" w:rsidP="00B744B7">
            <w:pPr>
              <w:rPr>
                <w:rFonts w:ascii="Arial" w:hAnsi="Arial" w:cs="Arial"/>
                <w:sz w:val="20"/>
                <w:szCs w:val="20"/>
              </w:rPr>
            </w:pPr>
            <w:r w:rsidRPr="0063585E">
              <w:rPr>
                <w:rFonts w:ascii="Arial" w:hAnsi="Arial" w:cs="Arial"/>
                <w:sz w:val="20"/>
                <w:szCs w:val="20"/>
              </w:rPr>
              <w:t>FACULTAD:</w:t>
            </w:r>
            <w:r w:rsidR="001A18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54CE">
              <w:rPr>
                <w:rFonts w:ascii="Arial" w:hAnsi="Arial" w:cs="Arial"/>
                <w:sz w:val="20"/>
                <w:szCs w:val="20"/>
              </w:rPr>
              <w:t xml:space="preserve">CICBA – Doctorado en Ciencia Aplicada </w:t>
            </w:r>
          </w:p>
        </w:tc>
        <w:tc>
          <w:tcPr>
            <w:tcW w:w="4860" w:type="dxa"/>
          </w:tcPr>
          <w:p w:rsidR="00427527" w:rsidRPr="00D75D25" w:rsidRDefault="00427527" w:rsidP="00B744B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75D25">
              <w:rPr>
                <w:rFonts w:ascii="Arial" w:hAnsi="Arial" w:cs="Arial"/>
                <w:sz w:val="20"/>
                <w:szCs w:val="20"/>
                <w:lang w:val="pt-BR"/>
              </w:rPr>
              <w:t>E-MAIL:</w:t>
            </w:r>
            <w:r w:rsidR="001A18B2" w:rsidRPr="00D75D2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1454CE">
              <w:rPr>
                <w:rFonts w:ascii="Arial" w:hAnsi="Arial" w:cs="Arial"/>
                <w:sz w:val="20"/>
                <w:szCs w:val="20"/>
                <w:lang w:val="pt-BR"/>
              </w:rPr>
              <w:t>Rafael.gutierrez@uan.edu.co</w:t>
            </w:r>
          </w:p>
        </w:tc>
      </w:tr>
      <w:tr w:rsidR="00204754" w:rsidRPr="00152A72">
        <w:trPr>
          <w:trHeight w:val="317"/>
        </w:trPr>
        <w:tc>
          <w:tcPr>
            <w:tcW w:w="5220" w:type="dxa"/>
            <w:gridSpan w:val="3"/>
          </w:tcPr>
          <w:p w:rsidR="00204754" w:rsidRDefault="00204754">
            <w:pPr>
              <w:rPr>
                <w:rFonts w:ascii="Arial" w:hAnsi="Arial" w:cs="Arial"/>
                <w:sz w:val="20"/>
                <w:szCs w:val="20"/>
              </w:rPr>
            </w:pPr>
            <w:r w:rsidRPr="0063585E">
              <w:rPr>
                <w:rFonts w:ascii="Arial" w:hAnsi="Arial" w:cs="Arial"/>
                <w:sz w:val="20"/>
                <w:szCs w:val="20"/>
              </w:rPr>
              <w:t>TELEFONOS OFICINA</w:t>
            </w:r>
            <w:r w:rsidR="00427527" w:rsidRPr="0063585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A18B2" w:rsidRPr="0063585E" w:rsidRDefault="00145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57 1 5554214</w:t>
            </w:r>
          </w:p>
        </w:tc>
        <w:tc>
          <w:tcPr>
            <w:tcW w:w="4860" w:type="dxa"/>
          </w:tcPr>
          <w:p w:rsidR="00204754" w:rsidRPr="0063585E" w:rsidRDefault="00204754">
            <w:pPr>
              <w:rPr>
                <w:rFonts w:ascii="Arial" w:hAnsi="Arial" w:cs="Arial"/>
                <w:sz w:val="20"/>
                <w:szCs w:val="20"/>
              </w:rPr>
            </w:pPr>
            <w:r w:rsidRPr="0063585E">
              <w:rPr>
                <w:rFonts w:ascii="Arial" w:hAnsi="Arial" w:cs="Arial"/>
                <w:sz w:val="20"/>
                <w:szCs w:val="20"/>
              </w:rPr>
              <w:t>CELULAR</w:t>
            </w:r>
            <w:r w:rsidR="00427527" w:rsidRPr="0063585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04754" w:rsidRPr="0063585E" w:rsidRDefault="00145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3144708236</w:t>
            </w:r>
          </w:p>
        </w:tc>
      </w:tr>
      <w:tr w:rsidR="00160717" w:rsidRPr="00152A72">
        <w:trPr>
          <w:trHeight w:val="317"/>
        </w:trPr>
        <w:tc>
          <w:tcPr>
            <w:tcW w:w="5220" w:type="dxa"/>
            <w:gridSpan w:val="3"/>
          </w:tcPr>
          <w:p w:rsidR="00160717" w:rsidRPr="0063585E" w:rsidRDefault="00160717">
            <w:pPr>
              <w:rPr>
                <w:rFonts w:ascii="Arial" w:hAnsi="Arial" w:cs="Arial"/>
                <w:sz w:val="20"/>
                <w:szCs w:val="20"/>
              </w:rPr>
            </w:pPr>
            <w:r w:rsidRPr="0063585E">
              <w:rPr>
                <w:rFonts w:ascii="Arial" w:hAnsi="Arial" w:cs="Arial"/>
                <w:sz w:val="20"/>
                <w:szCs w:val="20"/>
              </w:rPr>
              <w:t>NOMBRE DEL RECTOR:</w:t>
            </w:r>
          </w:p>
          <w:p w:rsidR="00160717" w:rsidRPr="0063585E" w:rsidRDefault="003436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Marta Losada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Falk</w:t>
            </w:r>
            <w:proofErr w:type="spellEnd"/>
          </w:p>
        </w:tc>
        <w:tc>
          <w:tcPr>
            <w:tcW w:w="4860" w:type="dxa"/>
          </w:tcPr>
          <w:p w:rsidR="00160717" w:rsidRPr="00D75D25" w:rsidRDefault="00160717" w:rsidP="00343641">
            <w:pPr>
              <w:rPr>
                <w:rFonts w:ascii="Arial" w:hAnsi="Arial" w:cs="Arial"/>
                <w:sz w:val="20"/>
                <w:szCs w:val="20"/>
              </w:rPr>
            </w:pPr>
            <w:r w:rsidRPr="00D75D25"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343641" w:rsidRPr="00D75D25" w:rsidRDefault="00343641" w:rsidP="00343641">
            <w:pPr>
              <w:rPr>
                <w:rFonts w:ascii="Arial" w:hAnsi="Arial" w:cs="Arial"/>
                <w:sz w:val="20"/>
                <w:szCs w:val="20"/>
              </w:rPr>
            </w:pPr>
            <w:r w:rsidRPr="00D75D25">
              <w:rPr>
                <w:rFonts w:ascii="Verdana" w:hAnsi="Verdana" w:cs="Arial"/>
                <w:b/>
                <w:sz w:val="20"/>
                <w:szCs w:val="20"/>
              </w:rPr>
              <w:t>rector@uan.edu.co</w:t>
            </w:r>
          </w:p>
        </w:tc>
      </w:tr>
      <w:tr w:rsidR="00160717" w:rsidRPr="00152A72">
        <w:trPr>
          <w:trHeight w:val="317"/>
        </w:trPr>
        <w:tc>
          <w:tcPr>
            <w:tcW w:w="5220" w:type="dxa"/>
            <w:gridSpan w:val="3"/>
          </w:tcPr>
          <w:p w:rsidR="00160717" w:rsidRPr="0063585E" w:rsidRDefault="00160717">
            <w:pPr>
              <w:rPr>
                <w:rFonts w:ascii="Arial" w:hAnsi="Arial" w:cs="Arial"/>
                <w:sz w:val="20"/>
                <w:szCs w:val="20"/>
              </w:rPr>
            </w:pPr>
            <w:r w:rsidRPr="0063585E">
              <w:rPr>
                <w:rFonts w:ascii="Arial" w:hAnsi="Arial" w:cs="Arial"/>
                <w:sz w:val="20"/>
                <w:szCs w:val="20"/>
              </w:rPr>
              <w:t>DIRECCIÓN OFICINA RECTOR:</w:t>
            </w:r>
          </w:p>
          <w:p w:rsidR="00D92B07" w:rsidRPr="00343641" w:rsidRDefault="00343641">
            <w:pPr>
              <w:rPr>
                <w:rFonts w:ascii="Times" w:hAnsi="Times"/>
                <w:b/>
                <w:lang w:val="es-CO"/>
              </w:rPr>
            </w:pPr>
            <w:r w:rsidRPr="00DA04B2">
              <w:rPr>
                <w:rFonts w:ascii="Verdana" w:hAnsi="Verdana"/>
                <w:b/>
                <w:color w:val="393939"/>
                <w:shd w:val="clear" w:color="auto" w:fill="FFFFFF"/>
                <w:lang w:val="es-CO"/>
              </w:rPr>
              <w:t xml:space="preserve">Calle 58A # 37-94, </w:t>
            </w:r>
            <w:r w:rsidR="001454CE" w:rsidRPr="00DA04B2">
              <w:rPr>
                <w:rFonts w:ascii="Verdana" w:hAnsi="Verdana"/>
                <w:b/>
                <w:color w:val="393939"/>
                <w:shd w:val="clear" w:color="auto" w:fill="FFFFFF"/>
                <w:lang w:val="es-CO"/>
              </w:rPr>
              <w:t>Bogotá</w:t>
            </w:r>
            <w:r w:rsidRPr="00DA04B2">
              <w:rPr>
                <w:rFonts w:ascii="Verdana" w:hAnsi="Verdana"/>
                <w:b/>
                <w:color w:val="393939"/>
                <w:shd w:val="clear" w:color="auto" w:fill="FFFFFF"/>
                <w:lang w:val="es-CO"/>
              </w:rPr>
              <w:t xml:space="preserve"> D.C</w:t>
            </w:r>
          </w:p>
        </w:tc>
        <w:tc>
          <w:tcPr>
            <w:tcW w:w="4860" w:type="dxa"/>
          </w:tcPr>
          <w:p w:rsidR="00160717" w:rsidRPr="0063585E" w:rsidRDefault="00160717">
            <w:pPr>
              <w:rPr>
                <w:rFonts w:ascii="Arial" w:hAnsi="Arial" w:cs="Arial"/>
                <w:sz w:val="20"/>
                <w:szCs w:val="20"/>
              </w:rPr>
            </w:pPr>
            <w:r w:rsidRPr="0063585E">
              <w:rPr>
                <w:rFonts w:ascii="Arial" w:hAnsi="Arial" w:cs="Arial"/>
                <w:sz w:val="20"/>
                <w:szCs w:val="20"/>
              </w:rPr>
              <w:t>TELEFONOS:</w:t>
            </w:r>
          </w:p>
          <w:p w:rsidR="001033DF" w:rsidRPr="0063585E" w:rsidRDefault="00343641" w:rsidP="003436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3152980 </w:t>
            </w:r>
            <w:r w:rsidRPr="00E4687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F010D9" w:rsidRDefault="00204754" w:rsidP="00F010D9">
      <w:pPr>
        <w:pStyle w:val="Sangradetextonormal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</w:p>
    <w:p w:rsidR="003605B3" w:rsidRDefault="00FE67FD" w:rsidP="00F010D9">
      <w:pPr>
        <w:pStyle w:val="Sangradetextonormal"/>
        <w:ind w:firstLine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                                                    </w:t>
      </w:r>
    </w:p>
    <w:p w:rsidR="003605B3" w:rsidRDefault="003605B3" w:rsidP="00F010D9">
      <w:pPr>
        <w:pStyle w:val="Sangradetextonormal"/>
        <w:ind w:firstLine="0"/>
        <w:rPr>
          <w:rFonts w:ascii="Comic Sans MS" w:hAnsi="Comic Sans MS"/>
          <w:sz w:val="22"/>
        </w:rPr>
      </w:pPr>
    </w:p>
    <w:p w:rsidR="00B744B7" w:rsidRDefault="00343641">
      <w:pPr>
        <w:pStyle w:val="Sangradetextonormal"/>
        <w:ind w:firstLine="0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                                                            </w:t>
      </w:r>
      <w:r w:rsidR="00F010D9" w:rsidRPr="00152A72">
        <w:rPr>
          <w:rFonts w:ascii="Arial" w:hAnsi="Arial" w:cs="Arial"/>
          <w:sz w:val="22"/>
        </w:rPr>
        <w:tab/>
      </w:r>
      <w:r w:rsidR="00204754" w:rsidRPr="00152A72">
        <w:rPr>
          <w:rFonts w:ascii="Arial" w:hAnsi="Arial" w:cs="Arial"/>
        </w:rPr>
        <w:t xml:space="preserve">     </w:t>
      </w:r>
      <w:r w:rsidR="00F010D9" w:rsidRPr="00152A72">
        <w:rPr>
          <w:rFonts w:ascii="Arial" w:hAnsi="Arial" w:cs="Arial"/>
        </w:rPr>
        <w:tab/>
      </w:r>
      <w:r w:rsidR="00F010D9" w:rsidRPr="00152A72">
        <w:rPr>
          <w:rFonts w:ascii="Arial" w:hAnsi="Arial" w:cs="Arial"/>
        </w:rPr>
        <w:tab/>
      </w:r>
      <w:r w:rsidR="00204754" w:rsidRPr="00152A72">
        <w:rPr>
          <w:rFonts w:ascii="Arial" w:hAnsi="Arial" w:cs="Arial"/>
        </w:rPr>
        <w:t xml:space="preserve"> </w:t>
      </w:r>
    </w:p>
    <w:p w:rsidR="00204754" w:rsidRDefault="00343641">
      <w:pPr>
        <w:pStyle w:val="Sangradetextonormal"/>
        <w:ind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Rectora </w:t>
      </w:r>
      <w:r w:rsidR="00F010D9" w:rsidRPr="00152A72">
        <w:rPr>
          <w:rFonts w:ascii="Arial" w:hAnsi="Arial" w:cs="Arial"/>
        </w:rPr>
        <w:t>y Rep. Legal</w:t>
      </w:r>
      <w:r w:rsidR="00F010D9" w:rsidRPr="00152A72">
        <w:rPr>
          <w:rFonts w:ascii="Arial" w:hAnsi="Arial" w:cs="Arial"/>
        </w:rPr>
        <w:tab/>
      </w:r>
      <w:r w:rsidR="00F010D9" w:rsidRPr="00152A72">
        <w:rPr>
          <w:rFonts w:ascii="Arial" w:hAnsi="Arial" w:cs="Arial"/>
        </w:rPr>
        <w:tab/>
        <w:t xml:space="preserve">      </w:t>
      </w:r>
      <w:r w:rsidR="00F010D9" w:rsidRPr="00152A72">
        <w:rPr>
          <w:rFonts w:ascii="Arial" w:hAnsi="Arial" w:cs="Arial"/>
        </w:rPr>
        <w:tab/>
      </w:r>
      <w:r w:rsidR="00F010D9" w:rsidRPr="00152A72">
        <w:rPr>
          <w:rFonts w:ascii="Arial" w:hAnsi="Arial" w:cs="Arial"/>
        </w:rPr>
        <w:tab/>
      </w:r>
    </w:p>
    <w:p w:rsidR="00B744B7" w:rsidRPr="00152A72" w:rsidRDefault="00B744B7">
      <w:pPr>
        <w:pStyle w:val="Sangradetextonormal"/>
        <w:ind w:firstLine="0"/>
        <w:rPr>
          <w:rFonts w:ascii="Arial" w:hAnsi="Arial" w:cs="Arial"/>
          <w:b w:val="0"/>
          <w:sz w:val="22"/>
        </w:rPr>
      </w:pPr>
    </w:p>
    <w:sectPr w:rsidR="00B744B7" w:rsidRPr="00152A72" w:rsidSect="00905ABB">
      <w:headerReference w:type="default" r:id="rId8"/>
      <w:pgSz w:w="12242" w:h="15842" w:code="1"/>
      <w:pgMar w:top="2268" w:right="1701" w:bottom="1134" w:left="125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B3A" w:rsidRDefault="00556B3A" w:rsidP="00905ABB">
      <w:r>
        <w:separator/>
      </w:r>
    </w:p>
  </w:endnote>
  <w:endnote w:type="continuationSeparator" w:id="0">
    <w:p w:rsidR="00556B3A" w:rsidRDefault="00556B3A" w:rsidP="0090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B3A" w:rsidRDefault="00556B3A" w:rsidP="00905ABB">
      <w:r>
        <w:separator/>
      </w:r>
    </w:p>
  </w:footnote>
  <w:footnote w:type="continuationSeparator" w:id="0">
    <w:p w:rsidR="00556B3A" w:rsidRDefault="00556B3A" w:rsidP="00905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57"/>
      <w:gridCol w:w="4055"/>
      <w:gridCol w:w="3216"/>
    </w:tblGrid>
    <w:tr w:rsidR="00905ABB" w:rsidTr="0084235A">
      <w:trPr>
        <w:trHeight w:val="365"/>
      </w:trPr>
      <w:tc>
        <w:tcPr>
          <w:tcW w:w="2657" w:type="dxa"/>
          <w:vAlign w:val="center"/>
        </w:tcPr>
        <w:p w:rsidR="00905ABB" w:rsidRPr="004F0A2C" w:rsidRDefault="00905ABB" w:rsidP="004F0A2C">
          <w:pPr>
            <w:pStyle w:val="Encabezado"/>
            <w:spacing w:after="120"/>
            <w:rPr>
              <w:rFonts w:ascii="Arial" w:hAnsi="Arial" w:cs="Arial"/>
              <w:b/>
              <w:sz w:val="22"/>
              <w:szCs w:val="22"/>
            </w:rPr>
          </w:pPr>
          <w:r w:rsidRPr="004F0A2C">
            <w:rPr>
              <w:rFonts w:ascii="Arial" w:hAnsi="Arial" w:cs="Arial"/>
              <w:b/>
              <w:sz w:val="22"/>
              <w:szCs w:val="22"/>
            </w:rPr>
            <w:t>Código: F70</w:t>
          </w:r>
        </w:p>
      </w:tc>
      <w:tc>
        <w:tcPr>
          <w:tcW w:w="4055" w:type="dxa"/>
          <w:vMerge w:val="restart"/>
          <w:vAlign w:val="center"/>
        </w:tcPr>
        <w:p w:rsidR="00905ABB" w:rsidRPr="00152A72" w:rsidRDefault="00905ABB" w:rsidP="00152A72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152A72">
            <w:rPr>
              <w:rFonts w:ascii="Arial" w:hAnsi="Arial" w:cs="Arial"/>
              <w:b/>
              <w:sz w:val="22"/>
              <w:szCs w:val="22"/>
            </w:rPr>
            <w:t>PROGRAMA PROFESORES INVITADOS</w:t>
          </w:r>
        </w:p>
      </w:tc>
      <w:tc>
        <w:tcPr>
          <w:tcW w:w="3216" w:type="dxa"/>
          <w:vMerge w:val="restart"/>
        </w:tcPr>
        <w:p w:rsidR="00905ABB" w:rsidRDefault="00905ABB">
          <w:pPr>
            <w:pStyle w:val="Encabezado"/>
          </w:pPr>
        </w:p>
        <w:p w:rsidR="00905ABB" w:rsidRDefault="00905ABB" w:rsidP="00905ABB"/>
        <w:p w:rsidR="00905ABB" w:rsidRPr="00905ABB" w:rsidRDefault="0084235A" w:rsidP="00905ABB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932940" cy="782955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UA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2940" cy="782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05ABB" w:rsidTr="0084235A">
      <w:trPr>
        <w:trHeight w:val="1095"/>
      </w:trPr>
      <w:tc>
        <w:tcPr>
          <w:tcW w:w="2657" w:type="dxa"/>
          <w:vAlign w:val="center"/>
        </w:tcPr>
        <w:p w:rsidR="00905ABB" w:rsidRPr="004F0A2C" w:rsidRDefault="00273E24" w:rsidP="004F0A2C">
          <w:pPr>
            <w:pStyle w:val="Encabezado"/>
            <w:spacing w:after="120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  <w:lang w:val="es-CO" w:eastAsia="es-CO"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55245</wp:posOffset>
                </wp:positionV>
                <wp:extent cx="1700530" cy="315595"/>
                <wp:effectExtent l="0" t="0" r="0" b="8255"/>
                <wp:wrapTight wrapText="bothSides">
                  <wp:wrapPolygon edited="0">
                    <wp:start x="0" y="0"/>
                    <wp:lineTo x="0" y="20861"/>
                    <wp:lineTo x="21294" y="20861"/>
                    <wp:lineTo x="21294" y="0"/>
                    <wp:lineTo x="0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0530" cy="315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152A72" w:rsidRPr="004F0A2C">
            <w:rPr>
              <w:rFonts w:ascii="Arial" w:hAnsi="Arial" w:cs="Arial"/>
              <w:b/>
              <w:sz w:val="22"/>
              <w:szCs w:val="22"/>
            </w:rPr>
            <w:t>Versión: 1</w:t>
          </w:r>
        </w:p>
      </w:tc>
      <w:tc>
        <w:tcPr>
          <w:tcW w:w="4055" w:type="dxa"/>
          <w:vMerge/>
        </w:tcPr>
        <w:p w:rsidR="00905ABB" w:rsidRPr="00152A72" w:rsidRDefault="00905ABB">
          <w:pPr>
            <w:pStyle w:val="Encabezado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216" w:type="dxa"/>
          <w:vMerge/>
        </w:tcPr>
        <w:p w:rsidR="00905ABB" w:rsidRDefault="00905ABB">
          <w:pPr>
            <w:pStyle w:val="Encabezado"/>
          </w:pPr>
        </w:p>
      </w:tc>
    </w:tr>
    <w:tr w:rsidR="00905ABB" w:rsidTr="0084235A">
      <w:trPr>
        <w:trHeight w:val="350"/>
      </w:trPr>
      <w:tc>
        <w:tcPr>
          <w:tcW w:w="2657" w:type="dxa"/>
          <w:vAlign w:val="center"/>
        </w:tcPr>
        <w:p w:rsidR="00905ABB" w:rsidRPr="004F0A2C" w:rsidRDefault="00152A72" w:rsidP="004F0A2C">
          <w:pPr>
            <w:pStyle w:val="Encabezado"/>
            <w:spacing w:after="120"/>
            <w:rPr>
              <w:rFonts w:ascii="Arial" w:hAnsi="Arial" w:cs="Arial"/>
              <w:b/>
              <w:sz w:val="22"/>
              <w:szCs w:val="22"/>
            </w:rPr>
          </w:pPr>
          <w:r w:rsidRPr="004F0A2C">
            <w:rPr>
              <w:rFonts w:ascii="Arial" w:hAnsi="Arial" w:cs="Arial"/>
              <w:b/>
              <w:sz w:val="22"/>
              <w:szCs w:val="22"/>
            </w:rPr>
            <w:t>Fecha: 20/04/2010</w:t>
          </w:r>
        </w:p>
      </w:tc>
      <w:tc>
        <w:tcPr>
          <w:tcW w:w="4055" w:type="dxa"/>
          <w:vMerge/>
        </w:tcPr>
        <w:p w:rsidR="00905ABB" w:rsidRPr="00152A72" w:rsidRDefault="00905ABB">
          <w:pPr>
            <w:pStyle w:val="Encabezado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216" w:type="dxa"/>
          <w:vMerge/>
        </w:tcPr>
        <w:p w:rsidR="00905ABB" w:rsidRDefault="00905ABB">
          <w:pPr>
            <w:pStyle w:val="Encabezado"/>
          </w:pPr>
        </w:p>
      </w:tc>
    </w:tr>
    <w:tr w:rsidR="00905ABB" w:rsidTr="0084235A">
      <w:trPr>
        <w:trHeight w:val="350"/>
      </w:trPr>
      <w:tc>
        <w:tcPr>
          <w:tcW w:w="2657" w:type="dxa"/>
          <w:vAlign w:val="center"/>
        </w:tcPr>
        <w:p w:rsidR="00905ABB" w:rsidRPr="004F0A2C" w:rsidRDefault="00152A72" w:rsidP="004F0A2C">
          <w:pPr>
            <w:pStyle w:val="Encabezado"/>
            <w:spacing w:after="120"/>
            <w:rPr>
              <w:rFonts w:ascii="Arial" w:hAnsi="Arial" w:cs="Arial"/>
              <w:b/>
              <w:sz w:val="22"/>
              <w:szCs w:val="22"/>
            </w:rPr>
          </w:pPr>
          <w:r w:rsidRPr="004F0A2C">
            <w:rPr>
              <w:rFonts w:ascii="Arial" w:hAnsi="Arial" w:cs="Arial"/>
              <w:b/>
              <w:sz w:val="22"/>
              <w:szCs w:val="22"/>
            </w:rPr>
            <w:t>Página 1 de 2</w:t>
          </w:r>
        </w:p>
      </w:tc>
      <w:tc>
        <w:tcPr>
          <w:tcW w:w="4055" w:type="dxa"/>
          <w:vMerge/>
        </w:tcPr>
        <w:p w:rsidR="00905ABB" w:rsidRPr="00152A72" w:rsidRDefault="00905ABB">
          <w:pPr>
            <w:pStyle w:val="Encabezado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216" w:type="dxa"/>
          <w:vMerge/>
        </w:tcPr>
        <w:p w:rsidR="00905ABB" w:rsidRDefault="00905ABB">
          <w:pPr>
            <w:pStyle w:val="Encabezado"/>
          </w:pPr>
        </w:p>
      </w:tc>
    </w:tr>
  </w:tbl>
  <w:p w:rsidR="00905ABB" w:rsidRDefault="00905A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07F48"/>
    <w:multiLevelType w:val="singleLevel"/>
    <w:tmpl w:val="9416989A"/>
    <w:lvl w:ilvl="0">
      <w:start w:val="1"/>
      <w:numFmt w:val="upperLetter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">
    <w:nsid w:val="3C205E47"/>
    <w:multiLevelType w:val="hybridMultilevel"/>
    <w:tmpl w:val="3B1C1ABC"/>
    <w:lvl w:ilvl="0" w:tplc="7EBEAB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35BF5"/>
    <w:multiLevelType w:val="hybridMultilevel"/>
    <w:tmpl w:val="11C871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166A0"/>
    <w:multiLevelType w:val="hybridMultilevel"/>
    <w:tmpl w:val="AF92EA34"/>
    <w:lvl w:ilvl="0" w:tplc="0514256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CB54F20A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1F3C8ABE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218EB62C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27C4D6B2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1BF6137C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D208FFCA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A2B6BA6E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A4EEEEAC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10"/>
    <w:rsid w:val="00005CD1"/>
    <w:rsid w:val="00007103"/>
    <w:rsid w:val="000447B5"/>
    <w:rsid w:val="00073DBA"/>
    <w:rsid w:val="00077BC4"/>
    <w:rsid w:val="00087208"/>
    <w:rsid w:val="001033DF"/>
    <w:rsid w:val="001454CE"/>
    <w:rsid w:val="00152A72"/>
    <w:rsid w:val="00160717"/>
    <w:rsid w:val="001A18B2"/>
    <w:rsid w:val="001E7AC3"/>
    <w:rsid w:val="001F54CA"/>
    <w:rsid w:val="00204754"/>
    <w:rsid w:val="00232C34"/>
    <w:rsid w:val="00273E24"/>
    <w:rsid w:val="002A247A"/>
    <w:rsid w:val="0032717C"/>
    <w:rsid w:val="00343641"/>
    <w:rsid w:val="00346FA4"/>
    <w:rsid w:val="003605B3"/>
    <w:rsid w:val="00367E38"/>
    <w:rsid w:val="003766B5"/>
    <w:rsid w:val="0038333F"/>
    <w:rsid w:val="003963F5"/>
    <w:rsid w:val="003D636C"/>
    <w:rsid w:val="00427527"/>
    <w:rsid w:val="00460BFE"/>
    <w:rsid w:val="00462A2E"/>
    <w:rsid w:val="004653C6"/>
    <w:rsid w:val="00473710"/>
    <w:rsid w:val="004C0406"/>
    <w:rsid w:val="004F0A2C"/>
    <w:rsid w:val="00550EBE"/>
    <w:rsid w:val="00556B3A"/>
    <w:rsid w:val="005A09D3"/>
    <w:rsid w:val="005F7046"/>
    <w:rsid w:val="00627D31"/>
    <w:rsid w:val="0063585E"/>
    <w:rsid w:val="00645A9B"/>
    <w:rsid w:val="00671E81"/>
    <w:rsid w:val="00675F6C"/>
    <w:rsid w:val="006C4456"/>
    <w:rsid w:val="006D6079"/>
    <w:rsid w:val="006F1F7D"/>
    <w:rsid w:val="007215FA"/>
    <w:rsid w:val="007B1EF7"/>
    <w:rsid w:val="00803F6F"/>
    <w:rsid w:val="0084235A"/>
    <w:rsid w:val="008507C8"/>
    <w:rsid w:val="0086582D"/>
    <w:rsid w:val="0087305E"/>
    <w:rsid w:val="00873B10"/>
    <w:rsid w:val="008E5795"/>
    <w:rsid w:val="008F6D80"/>
    <w:rsid w:val="00905ABB"/>
    <w:rsid w:val="00915A0F"/>
    <w:rsid w:val="009A0E27"/>
    <w:rsid w:val="00A23A04"/>
    <w:rsid w:val="00A45139"/>
    <w:rsid w:val="00A47715"/>
    <w:rsid w:val="00A53962"/>
    <w:rsid w:val="00A6172B"/>
    <w:rsid w:val="00AD27D6"/>
    <w:rsid w:val="00AF5914"/>
    <w:rsid w:val="00B018A4"/>
    <w:rsid w:val="00B744B7"/>
    <w:rsid w:val="00BD648F"/>
    <w:rsid w:val="00BE4C1E"/>
    <w:rsid w:val="00C43A82"/>
    <w:rsid w:val="00C64075"/>
    <w:rsid w:val="00CC6912"/>
    <w:rsid w:val="00D0630B"/>
    <w:rsid w:val="00D417E8"/>
    <w:rsid w:val="00D75D25"/>
    <w:rsid w:val="00D92B07"/>
    <w:rsid w:val="00DA150F"/>
    <w:rsid w:val="00DF4260"/>
    <w:rsid w:val="00E121A1"/>
    <w:rsid w:val="00EE29E4"/>
    <w:rsid w:val="00F010D9"/>
    <w:rsid w:val="00F66B6C"/>
    <w:rsid w:val="00F724EE"/>
    <w:rsid w:val="00F85853"/>
    <w:rsid w:val="00FB366A"/>
    <w:rsid w:val="00FE41C6"/>
    <w:rsid w:val="00FE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EBD006C8-56E2-4221-A2FC-62CEEC1C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16"/>
    </w:rPr>
  </w:style>
  <w:style w:type="paragraph" w:styleId="Ttulo7">
    <w:name w:val="heading 7"/>
    <w:basedOn w:val="Normal"/>
    <w:next w:val="Normal"/>
    <w:qFormat/>
    <w:pPr>
      <w:keepNext/>
      <w:tabs>
        <w:tab w:val="left" w:pos="1100"/>
        <w:tab w:val="center" w:pos="4970"/>
      </w:tabs>
      <w:outlineLvl w:val="6"/>
    </w:pPr>
    <w:rPr>
      <w:rFonts w:ascii="Comic Sans MS" w:hAnsi="Comic Sans MS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hanging="1260"/>
    </w:pPr>
    <w:rPr>
      <w:b/>
      <w:bCs/>
    </w:rPr>
  </w:style>
  <w:style w:type="paragraph" w:styleId="Puesto">
    <w:name w:val="Title"/>
    <w:basedOn w:val="Normal"/>
    <w:qFormat/>
    <w:pPr>
      <w:ind w:left="2124" w:firstLine="708"/>
      <w:jc w:val="center"/>
    </w:pPr>
    <w:rPr>
      <w:rFonts w:ascii="Arial Narrow" w:hAnsi="Arial Narrow"/>
      <w:i/>
      <w:sz w:val="18"/>
    </w:rPr>
  </w:style>
  <w:style w:type="table" w:styleId="Tablaconcuadrcula">
    <w:name w:val="Table Grid"/>
    <w:basedOn w:val="Tablanormal"/>
    <w:rsid w:val="00EE2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905A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05ABB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905ABB"/>
    <w:rPr>
      <w:sz w:val="24"/>
      <w:szCs w:val="24"/>
    </w:rPr>
  </w:style>
  <w:style w:type="paragraph" w:styleId="Textodeglobo">
    <w:name w:val="Balloon Text"/>
    <w:basedOn w:val="Normal"/>
    <w:link w:val="TextodegloboCar"/>
    <w:rsid w:val="00905A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05A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2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~wd09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4EA9B-4757-49FD-916F-71FB295A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~wd09.tmp</Template>
  <TotalTime>2</TotalTime>
  <Pages>3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Icetex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Icetex</dc:creator>
  <cp:lastModifiedBy>SALA OFIMATICA</cp:lastModifiedBy>
  <cp:revision>2</cp:revision>
  <cp:lastPrinted>2018-04-13T14:21:00Z</cp:lastPrinted>
  <dcterms:created xsi:type="dcterms:W3CDTF">2018-04-17T15:45:00Z</dcterms:created>
  <dcterms:modified xsi:type="dcterms:W3CDTF">2018-04-17T15:45:00Z</dcterms:modified>
</cp:coreProperties>
</file>